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D637" w14:textId="77777777" w:rsidR="00775C17" w:rsidRPr="009E2869" w:rsidRDefault="00775C17" w:rsidP="00CA20F9">
      <w:pPr>
        <w:rPr>
          <w:rFonts w:ascii="Calibri" w:hAnsi="Calibri" w:cs="Calibri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2869">
        <w:rPr>
          <w:rFonts w:ascii="Calibri" w:hAnsi="Calibri" w:cs="Calibri"/>
        </w:rPr>
        <w:t xml:space="preserve">         </w:t>
      </w:r>
      <w:r w:rsidRPr="009E2869">
        <w:rPr>
          <w:rFonts w:ascii="Calibri" w:hAnsi="Calibri" w:cs="Calibri"/>
          <w:b/>
        </w:rPr>
        <w:t>Załącznik nr 4</w:t>
      </w:r>
      <w:r w:rsidRPr="009E2869">
        <w:rPr>
          <w:rFonts w:ascii="Calibri" w:hAnsi="Calibri" w:cs="Calibri"/>
        </w:rPr>
        <w:t xml:space="preserve"> do Zapytania ofertowego nr </w:t>
      </w:r>
      <w:r w:rsidR="00834668" w:rsidRPr="009E2869">
        <w:rPr>
          <w:rFonts w:ascii="Calibri" w:hAnsi="Calibri" w:cs="Calibri"/>
        </w:rPr>
        <w:t>4 W/REW/202</w:t>
      </w:r>
      <w:r w:rsidR="00DD3C99" w:rsidRPr="009E2869">
        <w:rPr>
          <w:rFonts w:ascii="Calibri" w:hAnsi="Calibri" w:cs="Calibri"/>
        </w:rPr>
        <w:t>1</w:t>
      </w:r>
      <w:r w:rsidRPr="009E2869">
        <w:rPr>
          <w:rFonts w:ascii="Calibri" w:hAnsi="Calibri" w:cs="Calibri"/>
        </w:rPr>
        <w:t>/BAZA</w:t>
      </w:r>
    </w:p>
    <w:p w14:paraId="7BF1CC9A" w14:textId="77777777" w:rsidR="00775C17" w:rsidRPr="000D2E93" w:rsidRDefault="00775C17" w:rsidP="00CA20F9">
      <w:pPr>
        <w:rPr>
          <w:rFonts w:ascii="Calibri" w:hAnsi="Calibri" w:cs="Calibri"/>
        </w:rPr>
      </w:pPr>
    </w:p>
    <w:p w14:paraId="06431ADF" w14:textId="77777777" w:rsidR="00775C17" w:rsidRDefault="00775C17" w:rsidP="00CA20F9">
      <w:pPr>
        <w:rPr>
          <w:rFonts w:ascii="Calibri" w:hAnsi="Calibri" w:cs="Calibri"/>
        </w:rPr>
      </w:pPr>
    </w:p>
    <w:p w14:paraId="576A9847" w14:textId="77777777" w:rsidR="00775C17" w:rsidRPr="00DD3C99" w:rsidRDefault="00DD3C99" w:rsidP="0034797F">
      <w:pPr>
        <w:jc w:val="center"/>
        <w:rPr>
          <w:rFonts w:ascii="Calibri" w:hAnsi="Calibri" w:cs="Calibri"/>
          <w:b/>
        </w:rPr>
      </w:pPr>
      <w:r w:rsidRPr="00DD3C99">
        <w:rPr>
          <w:rFonts w:ascii="Calibri" w:hAnsi="Calibri" w:cs="Calibri"/>
          <w:b/>
        </w:rPr>
        <w:t xml:space="preserve">LISTA ZREALIZOWANYCH PRZEZ OFERENTA PRAC W OKRESIE OSTATNICH 5 LAT </w:t>
      </w:r>
    </w:p>
    <w:p w14:paraId="2F60CFA2" w14:textId="77777777" w:rsidR="00775C17" w:rsidRPr="00DD3C99" w:rsidRDefault="00DD3C99" w:rsidP="0034797F">
      <w:pPr>
        <w:jc w:val="center"/>
        <w:rPr>
          <w:rFonts w:ascii="Calibri" w:hAnsi="Calibri" w:cs="Calibri"/>
          <w:b/>
        </w:rPr>
      </w:pPr>
      <w:r w:rsidRPr="00DD3C99">
        <w:rPr>
          <w:rFonts w:ascii="Calibri" w:hAnsi="Calibri" w:cs="Calibri"/>
          <w:b/>
        </w:rPr>
        <w:t>WRAZ Z ZAŁĄCZNIKAMI</w:t>
      </w:r>
    </w:p>
    <w:p w14:paraId="300A4CA6" w14:textId="77777777" w:rsidR="00775C17" w:rsidRPr="000D2E93" w:rsidRDefault="00775C17" w:rsidP="00CA20F9">
      <w:pPr>
        <w:rPr>
          <w:rFonts w:ascii="Calibri" w:hAnsi="Calibri" w:cs="Calibri"/>
        </w:rPr>
      </w:pPr>
    </w:p>
    <w:p w14:paraId="162B4B22" w14:textId="77777777" w:rsidR="00775C17" w:rsidRPr="000D2E93" w:rsidRDefault="00775C17" w:rsidP="00CA20F9">
      <w:pPr>
        <w:rPr>
          <w:rFonts w:ascii="Calibri" w:hAnsi="Calibri" w:cs="Calibri"/>
        </w:rPr>
      </w:pPr>
    </w:p>
    <w:p w14:paraId="15EE0E21" w14:textId="77777777" w:rsidR="00775C17" w:rsidRPr="000D2E93" w:rsidRDefault="00775C17" w:rsidP="00CA20F9">
      <w:pPr>
        <w:rPr>
          <w:rFonts w:ascii="Calibri" w:hAnsi="Calibri" w:cs="Calibri"/>
        </w:rPr>
      </w:pPr>
    </w:p>
    <w:p w14:paraId="68A0B2FF" w14:textId="77777777" w:rsidR="00775C17" w:rsidRPr="000D2E93" w:rsidRDefault="00775C17" w:rsidP="00CA20F9">
      <w:pPr>
        <w:rPr>
          <w:rFonts w:ascii="Calibri" w:hAnsi="Calibri" w:cs="Calibri"/>
        </w:rPr>
      </w:pPr>
    </w:p>
    <w:p w14:paraId="77FFC483" w14:textId="77777777" w:rsidR="00775C17" w:rsidRPr="000D2E93" w:rsidRDefault="00775C17" w:rsidP="00CA20F9">
      <w:pPr>
        <w:rPr>
          <w:rFonts w:ascii="Calibri" w:hAnsi="Calibri" w:cs="Calibri"/>
        </w:rPr>
      </w:pPr>
      <w:r w:rsidRPr="000D2E93">
        <w:rPr>
          <w:rFonts w:ascii="Calibri" w:hAnsi="Calibri" w:cs="Calibri"/>
        </w:rPr>
        <w:t>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  <w:r w:rsidRPr="000D2E93">
        <w:rPr>
          <w:rFonts w:ascii="Calibri" w:hAnsi="Calibri" w:cs="Calibri"/>
        </w:rPr>
        <w:t>……..</w:t>
      </w:r>
    </w:p>
    <w:p w14:paraId="2A22DAAA" w14:textId="77777777" w:rsidR="00775C17" w:rsidRPr="000D2E93" w:rsidRDefault="00775C17" w:rsidP="00CA20F9">
      <w:pPr>
        <w:rPr>
          <w:rFonts w:ascii="Calibri" w:hAnsi="Calibri" w:cs="Calibri"/>
          <w:sz w:val="18"/>
          <w:szCs w:val="18"/>
        </w:rPr>
      </w:pPr>
      <w:r w:rsidRPr="000D2E93"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</w:t>
      </w:r>
      <w:r w:rsidRPr="000D2E93">
        <w:rPr>
          <w:rFonts w:ascii="Calibri" w:hAnsi="Calibri" w:cs="Calibri"/>
          <w:sz w:val="18"/>
          <w:szCs w:val="18"/>
        </w:rPr>
        <w:t xml:space="preserve">       nazwa i adres Wykonawcy</w:t>
      </w:r>
    </w:p>
    <w:p w14:paraId="162B7604" w14:textId="77777777" w:rsidR="00775C17" w:rsidRPr="000D2E93" w:rsidRDefault="00775C17" w:rsidP="00CA20F9">
      <w:pPr>
        <w:rPr>
          <w:rFonts w:ascii="Calibri" w:hAnsi="Calibri" w:cs="Calibri"/>
          <w:sz w:val="18"/>
          <w:szCs w:val="18"/>
        </w:rPr>
      </w:pPr>
    </w:p>
    <w:p w14:paraId="1C5B2B28" w14:textId="77777777" w:rsidR="00775C17" w:rsidRPr="007145F5" w:rsidRDefault="00775C17" w:rsidP="00CA20F9">
      <w:pPr>
        <w:rPr>
          <w:rFonts w:ascii="Calibri" w:hAnsi="Calibri" w:cs="Calibri"/>
        </w:rPr>
      </w:pPr>
      <w:r w:rsidRPr="007145F5">
        <w:rPr>
          <w:rFonts w:ascii="Calibri" w:hAnsi="Calibri" w:cs="Calibri"/>
        </w:rPr>
        <w:t>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t>…….</w:t>
      </w:r>
    </w:p>
    <w:p w14:paraId="70935DBE" w14:textId="77777777" w:rsidR="00775C17" w:rsidRPr="000D2E93" w:rsidRDefault="00775C17" w:rsidP="0034797F">
      <w:pPr>
        <w:jc w:val="both"/>
        <w:rPr>
          <w:rFonts w:ascii="Calibri" w:hAnsi="Calibri" w:cs="Calibri"/>
          <w:sz w:val="18"/>
          <w:szCs w:val="18"/>
        </w:rPr>
      </w:pPr>
    </w:p>
    <w:p w14:paraId="60803569" w14:textId="77777777" w:rsidR="00775C17" w:rsidRPr="000D2E93" w:rsidRDefault="00775C17" w:rsidP="00CA20F9">
      <w:pPr>
        <w:rPr>
          <w:rFonts w:ascii="Calibri" w:hAnsi="Calibri" w:cs="Calibri"/>
          <w:sz w:val="18"/>
          <w:szCs w:val="18"/>
        </w:rPr>
      </w:pPr>
    </w:p>
    <w:p w14:paraId="318DF2DC" w14:textId="77777777" w:rsidR="00775C17" w:rsidRPr="000D2E93" w:rsidRDefault="00775C17" w:rsidP="00CA20F9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25"/>
        <w:gridCol w:w="3210"/>
        <w:gridCol w:w="1408"/>
      </w:tblGrid>
      <w:tr w:rsidR="00775C17" w:rsidRPr="000D2E93" w14:paraId="1CB1DB7A" w14:textId="77777777">
        <w:tc>
          <w:tcPr>
            <w:tcW w:w="517" w:type="dxa"/>
            <w:vAlign w:val="center"/>
          </w:tcPr>
          <w:p w14:paraId="2DAAA31C" w14:textId="77777777" w:rsidR="00775C17" w:rsidRPr="00D42A2E" w:rsidRDefault="00775C17" w:rsidP="00D42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L.p.</w:t>
            </w:r>
          </w:p>
        </w:tc>
        <w:tc>
          <w:tcPr>
            <w:tcW w:w="3986" w:type="dxa"/>
            <w:vAlign w:val="center"/>
          </w:tcPr>
          <w:p w14:paraId="06404410" w14:textId="77777777" w:rsidR="00775C17" w:rsidRPr="00D42A2E" w:rsidRDefault="00775C17" w:rsidP="00D42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Przedmiot zamówienia</w:t>
            </w:r>
          </w:p>
        </w:tc>
        <w:tc>
          <w:tcPr>
            <w:tcW w:w="3260" w:type="dxa"/>
            <w:vAlign w:val="center"/>
          </w:tcPr>
          <w:p w14:paraId="6A7FD9F3" w14:textId="77777777" w:rsidR="00775C17" w:rsidRPr="00D42A2E" w:rsidRDefault="00775C17" w:rsidP="00D42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Odbiorca usługi</w:t>
            </w:r>
          </w:p>
          <w:p w14:paraId="45D92BB3" w14:textId="77777777" w:rsidR="00775C17" w:rsidRPr="00D42A2E" w:rsidRDefault="00775C17" w:rsidP="00D42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(nazwa i adres)</w:t>
            </w:r>
          </w:p>
        </w:tc>
        <w:tc>
          <w:tcPr>
            <w:tcW w:w="1417" w:type="dxa"/>
            <w:vAlign w:val="center"/>
          </w:tcPr>
          <w:p w14:paraId="376E4580" w14:textId="77777777" w:rsidR="00775C17" w:rsidRPr="00D42A2E" w:rsidRDefault="00775C17" w:rsidP="00D42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Data wykonania</w:t>
            </w:r>
          </w:p>
          <w:p w14:paraId="1C6D0051" w14:textId="77777777" w:rsidR="00775C17" w:rsidRPr="00D42A2E" w:rsidRDefault="00775C17" w:rsidP="00D42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(odbioru)</w:t>
            </w:r>
          </w:p>
        </w:tc>
      </w:tr>
      <w:tr w:rsidR="00775C17" w:rsidRPr="000D2E93" w14:paraId="2243A4EE" w14:textId="77777777">
        <w:tc>
          <w:tcPr>
            <w:tcW w:w="517" w:type="dxa"/>
          </w:tcPr>
          <w:p w14:paraId="6E3D85B3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86" w:type="dxa"/>
          </w:tcPr>
          <w:p w14:paraId="493F0E93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1F02A2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B4C38A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BE51EF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5A1EA3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55FA66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741B2F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5C17" w:rsidRPr="000D2E93" w14:paraId="4B1CC8BE" w14:textId="77777777">
        <w:tc>
          <w:tcPr>
            <w:tcW w:w="517" w:type="dxa"/>
          </w:tcPr>
          <w:p w14:paraId="181B038C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986" w:type="dxa"/>
          </w:tcPr>
          <w:p w14:paraId="5F63D777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4DE69F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9514F1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511759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F99B35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C40D0E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35B2E4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5C17" w:rsidRPr="000D2E93" w14:paraId="4E97E148" w14:textId="77777777">
        <w:tc>
          <w:tcPr>
            <w:tcW w:w="517" w:type="dxa"/>
          </w:tcPr>
          <w:p w14:paraId="2A4DFADD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86" w:type="dxa"/>
          </w:tcPr>
          <w:p w14:paraId="0C9DC1F6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26AD65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D6C9EB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0D0821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FD7F9A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1517D5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3FF49C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5C17" w:rsidRPr="000D2E93" w14:paraId="3D447355" w14:textId="77777777">
        <w:tc>
          <w:tcPr>
            <w:tcW w:w="517" w:type="dxa"/>
          </w:tcPr>
          <w:p w14:paraId="33AA747A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  <w:r w:rsidRPr="00D42A2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986" w:type="dxa"/>
          </w:tcPr>
          <w:p w14:paraId="2D4346AF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FB83AA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F6CD4D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2ED3D3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80F8C2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D3D94F" w14:textId="77777777" w:rsidR="00775C17" w:rsidRPr="00D42A2E" w:rsidRDefault="00775C17" w:rsidP="00CA20F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609503C" w14:textId="77777777" w:rsidR="00775C17" w:rsidRPr="000D2E93" w:rsidRDefault="00775C17" w:rsidP="00CA20F9">
      <w:pPr>
        <w:rPr>
          <w:rFonts w:ascii="Calibri" w:hAnsi="Calibri" w:cs="Calibri"/>
          <w:sz w:val="18"/>
          <w:szCs w:val="18"/>
        </w:rPr>
      </w:pPr>
    </w:p>
    <w:p w14:paraId="2E57C4CC" w14:textId="77777777" w:rsidR="00775C17" w:rsidRPr="000D2E93" w:rsidRDefault="00775C17" w:rsidP="00CA20F9">
      <w:pPr>
        <w:rPr>
          <w:rFonts w:ascii="Calibri" w:hAnsi="Calibri" w:cs="Calibri"/>
          <w:sz w:val="18"/>
          <w:szCs w:val="18"/>
        </w:rPr>
      </w:pPr>
    </w:p>
    <w:p w14:paraId="78258605" w14:textId="77777777" w:rsidR="00775C17" w:rsidRPr="000D2E93" w:rsidRDefault="00775C17" w:rsidP="0034797F">
      <w:pPr>
        <w:rPr>
          <w:rFonts w:ascii="Calibri" w:hAnsi="Calibri" w:cs="Calibri"/>
        </w:rPr>
      </w:pPr>
      <w:r w:rsidRPr="000D2E93">
        <w:rPr>
          <w:rFonts w:ascii="Calibri" w:hAnsi="Calibri" w:cs="Calibri"/>
        </w:rPr>
        <w:t>Do powyższego wykazu dołączam następujące dowody na potwierdzenie, że ww. prace zostały wykonane należycie:</w:t>
      </w:r>
    </w:p>
    <w:p w14:paraId="52936BB2" w14:textId="77777777" w:rsidR="00775C17" w:rsidRPr="000D2E93" w:rsidRDefault="00775C17" w:rsidP="0034797F">
      <w:pPr>
        <w:rPr>
          <w:rFonts w:ascii="Calibri" w:hAnsi="Calibri" w:cs="Calibri"/>
          <w:sz w:val="22"/>
          <w:szCs w:val="22"/>
        </w:rPr>
      </w:pPr>
      <w:r w:rsidRPr="000D2E93">
        <w:rPr>
          <w:rFonts w:ascii="Calibri" w:hAnsi="Calibri" w:cs="Calibri"/>
          <w:sz w:val="22"/>
          <w:szCs w:val="22"/>
        </w:rPr>
        <w:t xml:space="preserve"> (protokoły odbioru, referencje lub inne dokumenty o podobnej wartości dowodowej)</w:t>
      </w:r>
    </w:p>
    <w:p w14:paraId="7C976B7E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</w:p>
    <w:p w14:paraId="5803CD30" w14:textId="77777777" w:rsidR="00775C17" w:rsidRPr="000D2E93" w:rsidRDefault="00775C17" w:rsidP="0034797F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 w:cs="Calibri"/>
          <w:sz w:val="18"/>
          <w:szCs w:val="18"/>
        </w:rPr>
      </w:pPr>
      <w:r w:rsidRPr="000D2E93">
        <w:rPr>
          <w:rFonts w:ascii="Calibri" w:hAnsi="Calibri" w:cs="Calibri"/>
          <w:sz w:val="18"/>
          <w:szCs w:val="18"/>
        </w:rPr>
        <w:t>……………………………………………………………</w:t>
      </w:r>
    </w:p>
    <w:p w14:paraId="24E39390" w14:textId="77777777" w:rsidR="00775C17" w:rsidRPr="000D2E93" w:rsidRDefault="00775C17" w:rsidP="0034797F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 w:cs="Calibri"/>
          <w:sz w:val="18"/>
          <w:szCs w:val="18"/>
        </w:rPr>
      </w:pPr>
      <w:r w:rsidRPr="000D2E93">
        <w:rPr>
          <w:rFonts w:ascii="Calibri" w:hAnsi="Calibri" w:cs="Calibri"/>
          <w:sz w:val="18"/>
          <w:szCs w:val="18"/>
        </w:rPr>
        <w:t>……………………………………………………………</w:t>
      </w:r>
    </w:p>
    <w:p w14:paraId="49A0CF15" w14:textId="77777777" w:rsidR="00775C17" w:rsidRPr="000D2E93" w:rsidRDefault="00775C17" w:rsidP="0034797F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 w:cs="Calibri"/>
          <w:sz w:val="18"/>
          <w:szCs w:val="18"/>
        </w:rPr>
      </w:pPr>
      <w:r w:rsidRPr="000D2E93">
        <w:rPr>
          <w:rFonts w:ascii="Calibri" w:hAnsi="Calibri" w:cs="Calibri"/>
          <w:sz w:val="18"/>
          <w:szCs w:val="18"/>
        </w:rPr>
        <w:t>……………………………………………………………</w:t>
      </w:r>
    </w:p>
    <w:p w14:paraId="39353551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</w:p>
    <w:p w14:paraId="494B325A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</w:p>
    <w:p w14:paraId="64D77CF0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</w:p>
    <w:p w14:paraId="39E0DFA6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</w:p>
    <w:p w14:paraId="02F0C2B1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</w:p>
    <w:p w14:paraId="6969BC8A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</w:t>
      </w:r>
      <w:r w:rsidRPr="000D2E93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0D2E93">
        <w:rPr>
          <w:rFonts w:ascii="Calibri" w:hAnsi="Calibri" w:cs="Calibri"/>
          <w:sz w:val="18"/>
          <w:szCs w:val="18"/>
        </w:rPr>
        <w:t xml:space="preserve"> ……………………………….        </w:t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  <w:t xml:space="preserve">                           </w:t>
      </w:r>
      <w:r>
        <w:rPr>
          <w:rFonts w:ascii="Calibri" w:hAnsi="Calibri" w:cs="Calibri"/>
          <w:sz w:val="18"/>
          <w:szCs w:val="18"/>
        </w:rPr>
        <w:t xml:space="preserve">              ………</w:t>
      </w:r>
      <w:r w:rsidRPr="000D2E93">
        <w:rPr>
          <w:rFonts w:ascii="Calibri" w:hAnsi="Calibri" w:cs="Calibri"/>
          <w:sz w:val="18"/>
          <w:szCs w:val="18"/>
        </w:rPr>
        <w:t>……..………………………………</w:t>
      </w:r>
    </w:p>
    <w:p w14:paraId="1872FBD7" w14:textId="77777777" w:rsidR="00775C17" w:rsidRPr="000D2E93" w:rsidRDefault="00775C17" w:rsidP="0034797F">
      <w:pPr>
        <w:rPr>
          <w:rFonts w:ascii="Calibri" w:hAnsi="Calibri" w:cs="Calibri"/>
          <w:sz w:val="18"/>
          <w:szCs w:val="18"/>
        </w:rPr>
      </w:pPr>
      <w:r w:rsidRPr="000D2E93">
        <w:rPr>
          <w:rFonts w:ascii="Calibri" w:hAnsi="Calibri" w:cs="Calibri"/>
          <w:sz w:val="18"/>
          <w:szCs w:val="18"/>
        </w:rPr>
        <w:t xml:space="preserve">          (miejscowość, data)</w:t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  <w:t xml:space="preserve">         (podpis i pieczęć Oferenta)</w:t>
      </w:r>
    </w:p>
    <w:p w14:paraId="0E341B55" w14:textId="77777777" w:rsidR="00775C17" w:rsidRPr="000D2E93" w:rsidRDefault="00775C17" w:rsidP="00CA20F9">
      <w:pPr>
        <w:rPr>
          <w:rFonts w:ascii="Calibri" w:hAnsi="Calibri" w:cs="Calibri"/>
          <w:sz w:val="18"/>
          <w:szCs w:val="18"/>
        </w:rPr>
      </w:pPr>
      <w:r w:rsidRPr="000D2E93">
        <w:rPr>
          <w:rFonts w:ascii="Calibri" w:hAnsi="Calibri" w:cs="Calibri"/>
          <w:sz w:val="18"/>
          <w:szCs w:val="18"/>
        </w:rPr>
        <w:t xml:space="preserve"> </w:t>
      </w:r>
      <w:r w:rsidRPr="000D2E93">
        <w:rPr>
          <w:rFonts w:ascii="Calibri" w:hAnsi="Calibri" w:cs="Calibri"/>
          <w:sz w:val="18"/>
          <w:szCs w:val="18"/>
        </w:rPr>
        <w:tab/>
      </w:r>
      <w:r w:rsidRPr="000D2E93">
        <w:rPr>
          <w:rFonts w:ascii="Calibri" w:hAnsi="Calibri" w:cs="Calibri"/>
          <w:sz w:val="18"/>
          <w:szCs w:val="18"/>
        </w:rPr>
        <w:tab/>
      </w:r>
    </w:p>
    <w:sectPr w:rsidR="00775C17" w:rsidRPr="000D2E9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1A90" w14:textId="77777777" w:rsidR="006019A6" w:rsidRDefault="006019A6">
      <w:r>
        <w:separator/>
      </w:r>
    </w:p>
  </w:endnote>
  <w:endnote w:type="continuationSeparator" w:id="0">
    <w:p w14:paraId="7031135B" w14:textId="77777777" w:rsidR="006019A6" w:rsidRDefault="0060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F895" w14:textId="0CFC4B71" w:rsidR="00775C17" w:rsidRPr="00124D4A" w:rsidRDefault="004B7F8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E0A7543" wp14:editId="7EE4076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1A71" w14:textId="33EC3C01" w:rsidR="00775C17" w:rsidRPr="00B01F08" w:rsidRDefault="004B7F8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587FCC8" wp14:editId="185C9C7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34763" w14:textId="77777777" w:rsidR="006019A6" w:rsidRDefault="006019A6">
      <w:r>
        <w:separator/>
      </w:r>
    </w:p>
  </w:footnote>
  <w:footnote w:type="continuationSeparator" w:id="0">
    <w:p w14:paraId="78839299" w14:textId="77777777" w:rsidR="006019A6" w:rsidRDefault="0060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EAA0" w14:textId="3C8911CE" w:rsidR="00775C17" w:rsidRDefault="004B7F8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417DE8" wp14:editId="0A7B701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52BCE"/>
    <w:multiLevelType w:val="hybridMultilevel"/>
    <w:tmpl w:val="732A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66F7"/>
    <w:multiLevelType w:val="hybridMultilevel"/>
    <w:tmpl w:val="D86A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E"/>
    <w:rsid w:val="000616FC"/>
    <w:rsid w:val="00061F20"/>
    <w:rsid w:val="00080D83"/>
    <w:rsid w:val="000D283E"/>
    <w:rsid w:val="000D2E93"/>
    <w:rsid w:val="00100DBB"/>
    <w:rsid w:val="0011532B"/>
    <w:rsid w:val="00124D4A"/>
    <w:rsid w:val="00130B23"/>
    <w:rsid w:val="001B210F"/>
    <w:rsid w:val="00241C1F"/>
    <w:rsid w:val="002425AE"/>
    <w:rsid w:val="00277915"/>
    <w:rsid w:val="002C6347"/>
    <w:rsid w:val="002F66C5"/>
    <w:rsid w:val="00320AAC"/>
    <w:rsid w:val="00325198"/>
    <w:rsid w:val="00340494"/>
    <w:rsid w:val="0034797F"/>
    <w:rsid w:val="0035482A"/>
    <w:rsid w:val="003619F2"/>
    <w:rsid w:val="00365820"/>
    <w:rsid w:val="003B1EA4"/>
    <w:rsid w:val="003C554F"/>
    <w:rsid w:val="003E3CB7"/>
    <w:rsid w:val="0040149C"/>
    <w:rsid w:val="00414478"/>
    <w:rsid w:val="00424CA1"/>
    <w:rsid w:val="004861BD"/>
    <w:rsid w:val="00492BD3"/>
    <w:rsid w:val="00496787"/>
    <w:rsid w:val="004B70BD"/>
    <w:rsid w:val="004B7F83"/>
    <w:rsid w:val="0052111D"/>
    <w:rsid w:val="00537F26"/>
    <w:rsid w:val="005760A9"/>
    <w:rsid w:val="00594464"/>
    <w:rsid w:val="005A0BC7"/>
    <w:rsid w:val="006019A6"/>
    <w:rsid w:val="00622781"/>
    <w:rsid w:val="00640BFF"/>
    <w:rsid w:val="00651D5F"/>
    <w:rsid w:val="0069621B"/>
    <w:rsid w:val="006B463A"/>
    <w:rsid w:val="006B70E2"/>
    <w:rsid w:val="006D2353"/>
    <w:rsid w:val="006F209E"/>
    <w:rsid w:val="007145F5"/>
    <w:rsid w:val="00727F94"/>
    <w:rsid w:val="007337EB"/>
    <w:rsid w:val="00745D18"/>
    <w:rsid w:val="00775C17"/>
    <w:rsid w:val="00776530"/>
    <w:rsid w:val="007901A6"/>
    <w:rsid w:val="00791E8E"/>
    <w:rsid w:val="007A0109"/>
    <w:rsid w:val="007A2896"/>
    <w:rsid w:val="007B2500"/>
    <w:rsid w:val="007D61D6"/>
    <w:rsid w:val="007E0F01"/>
    <w:rsid w:val="007E1B19"/>
    <w:rsid w:val="007E3AB1"/>
    <w:rsid w:val="007F2EE4"/>
    <w:rsid w:val="007F3623"/>
    <w:rsid w:val="0081535E"/>
    <w:rsid w:val="008211B5"/>
    <w:rsid w:val="00827311"/>
    <w:rsid w:val="00834668"/>
    <w:rsid w:val="00834BB4"/>
    <w:rsid w:val="00835187"/>
    <w:rsid w:val="00845AB1"/>
    <w:rsid w:val="00856E3A"/>
    <w:rsid w:val="00890D02"/>
    <w:rsid w:val="008945D9"/>
    <w:rsid w:val="008A1E0D"/>
    <w:rsid w:val="009D71C1"/>
    <w:rsid w:val="009E0335"/>
    <w:rsid w:val="009E2869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0494B"/>
    <w:rsid w:val="00C62C24"/>
    <w:rsid w:val="00C635B6"/>
    <w:rsid w:val="00CA20F9"/>
    <w:rsid w:val="00CB4DDE"/>
    <w:rsid w:val="00CC263D"/>
    <w:rsid w:val="00CD24FE"/>
    <w:rsid w:val="00CE005B"/>
    <w:rsid w:val="00CF1A4A"/>
    <w:rsid w:val="00CF42EB"/>
    <w:rsid w:val="00D0361A"/>
    <w:rsid w:val="00D30ADD"/>
    <w:rsid w:val="00D42A2E"/>
    <w:rsid w:val="00D43A0D"/>
    <w:rsid w:val="00D46867"/>
    <w:rsid w:val="00D526F3"/>
    <w:rsid w:val="00DC733E"/>
    <w:rsid w:val="00DD3C99"/>
    <w:rsid w:val="00DF57BE"/>
    <w:rsid w:val="00E06500"/>
    <w:rsid w:val="00E57060"/>
    <w:rsid w:val="00E87616"/>
    <w:rsid w:val="00E92047"/>
    <w:rsid w:val="00EA5C16"/>
    <w:rsid w:val="00EB52DE"/>
    <w:rsid w:val="00EC3947"/>
    <w:rsid w:val="00EF000D"/>
    <w:rsid w:val="00F545A3"/>
    <w:rsid w:val="00FA343C"/>
    <w:rsid w:val="00FB1BB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FF24D"/>
  <w15:docId w15:val="{DED08A45-4539-4BC9-BCD5-652AF218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9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C6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C6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F66C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4797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mono-Pomorskie-FE-UMWP-UE-EFRR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>UMWP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cp:lastPrinted>2017-06-22T18:12:00Z</cp:lastPrinted>
  <dcterms:created xsi:type="dcterms:W3CDTF">2021-03-09T11:25:00Z</dcterms:created>
  <dcterms:modified xsi:type="dcterms:W3CDTF">2021-03-09T11:25:00Z</dcterms:modified>
</cp:coreProperties>
</file>