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A0F9" w14:textId="77777777" w:rsidR="005D0B87" w:rsidRDefault="005D0B87" w:rsidP="009E31E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Załącznik nr 6 do zapytania ofertowego nr </w:t>
      </w:r>
      <w:r w:rsidR="00243B59">
        <w:rPr>
          <w:sz w:val="20"/>
          <w:szCs w:val="20"/>
        </w:rPr>
        <w:t>4</w:t>
      </w:r>
      <w:r>
        <w:rPr>
          <w:sz w:val="20"/>
          <w:szCs w:val="20"/>
        </w:rPr>
        <w:t>W/REW/20</w:t>
      </w:r>
      <w:r w:rsidR="00243B59">
        <w:rPr>
          <w:sz w:val="20"/>
          <w:szCs w:val="20"/>
        </w:rPr>
        <w:t>2</w:t>
      </w:r>
      <w:r w:rsidR="00EE2163">
        <w:rPr>
          <w:sz w:val="20"/>
          <w:szCs w:val="20"/>
        </w:rPr>
        <w:t>1</w:t>
      </w:r>
      <w:r>
        <w:rPr>
          <w:sz w:val="20"/>
          <w:szCs w:val="20"/>
        </w:rPr>
        <w:t>/BAZA.</w:t>
      </w:r>
    </w:p>
    <w:p w14:paraId="10331F97" w14:textId="77777777" w:rsidR="005D0B87" w:rsidRDefault="00EE2163" w:rsidP="00EE2163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                                                                                            </w:t>
      </w:r>
      <w:r w:rsidR="005D0B87">
        <w:rPr>
          <w:sz w:val="20"/>
          <w:szCs w:val="20"/>
        </w:rPr>
        <w:t>Gdańsk, …………….………</w:t>
      </w:r>
    </w:p>
    <w:p w14:paraId="144FA100" w14:textId="77777777" w:rsidR="005D0B87" w:rsidRDefault="005D0B87" w:rsidP="009E31E1">
      <w:pPr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…….………………………………………….</w:t>
      </w:r>
    </w:p>
    <w:p w14:paraId="4DE038DE" w14:textId="77777777" w:rsidR="005D0B87" w:rsidRDefault="005D0B87" w:rsidP="009E31E1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2DF27B82" w14:textId="77777777" w:rsidR="005D0B87" w:rsidRDefault="005D0B87" w:rsidP="009E31E1">
      <w:pPr>
        <w:spacing w:after="120"/>
        <w:rPr>
          <w:sz w:val="20"/>
          <w:szCs w:val="20"/>
        </w:rPr>
      </w:pPr>
      <w:r>
        <w:rPr>
          <w:sz w:val="20"/>
          <w:szCs w:val="20"/>
        </w:rPr>
        <w:t>(dane Wykonawcy)</w:t>
      </w:r>
    </w:p>
    <w:p w14:paraId="4A79026B" w14:textId="77777777" w:rsidR="00EE2163" w:rsidRDefault="00EE2163" w:rsidP="009E31E1">
      <w:pPr>
        <w:jc w:val="center"/>
        <w:rPr>
          <w:b/>
          <w:bCs/>
        </w:rPr>
      </w:pPr>
    </w:p>
    <w:p w14:paraId="1F5E94B2" w14:textId="77777777" w:rsidR="005D0B87" w:rsidRPr="00EE2163" w:rsidRDefault="005D0B87" w:rsidP="009E31E1">
      <w:pPr>
        <w:jc w:val="center"/>
        <w:rPr>
          <w:b/>
          <w:bCs/>
          <w:sz w:val="24"/>
          <w:szCs w:val="24"/>
        </w:rPr>
      </w:pPr>
      <w:r w:rsidRPr="00EE2163">
        <w:rPr>
          <w:b/>
          <w:bCs/>
          <w:sz w:val="24"/>
          <w:szCs w:val="24"/>
        </w:rPr>
        <w:t>OŚWIADCZENIE WYKONAWCY O BRAKU POWIĄZAŃ OSOBOWYCH LUB KAPITAŁOWYCH                     Z ZAMAWIAJĄCYM</w:t>
      </w:r>
    </w:p>
    <w:p w14:paraId="0A7B31A1" w14:textId="77777777" w:rsidR="005D0B87" w:rsidRDefault="005D0B87" w:rsidP="009E31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Oświadczenie dotyczy postępowania na wybór wykonawcy zamówienia realizowanego w ramach projektu pn.: </w:t>
      </w:r>
    </w:p>
    <w:p w14:paraId="332BB379" w14:textId="77777777" w:rsidR="005D0B87" w:rsidRDefault="005D0B87" w:rsidP="00636EDF">
      <w:pPr>
        <w:jc w:val="center"/>
      </w:pPr>
      <w:r>
        <w:rPr>
          <w:sz w:val="20"/>
          <w:szCs w:val="20"/>
        </w:rPr>
        <w:t>„</w:t>
      </w:r>
      <w:r w:rsidRPr="00EC4E3E">
        <w:rPr>
          <w:sz w:val="20"/>
          <w:szCs w:val="20"/>
        </w:rPr>
        <w:t xml:space="preserve">Rewitalizacja </w:t>
      </w:r>
      <w:r w:rsidR="005D5BF1">
        <w:rPr>
          <w:sz w:val="20"/>
          <w:szCs w:val="20"/>
        </w:rPr>
        <w:t>Biskupiej Górki i Starego Chełmu</w:t>
      </w:r>
      <w:r w:rsidRPr="00EC4E3E">
        <w:rPr>
          <w:sz w:val="20"/>
          <w:szCs w:val="20"/>
        </w:rPr>
        <w:t xml:space="preserve"> w Gdańsku</w:t>
      </w:r>
      <w:r>
        <w:rPr>
          <w:sz w:val="20"/>
          <w:szCs w:val="20"/>
        </w:rPr>
        <w:t>” w ramach Regionalnego Programu Operacyjnego woj. Pomorskiego na lata 2014-2020.</w:t>
      </w:r>
    </w:p>
    <w:p w14:paraId="2E90F576" w14:textId="77777777" w:rsidR="005D0B87" w:rsidRDefault="005D0B87" w:rsidP="009E31E1">
      <w:pPr>
        <w:tabs>
          <w:tab w:val="left" w:pos="2400"/>
        </w:tabs>
        <w:spacing w:line="360" w:lineRule="auto"/>
      </w:pPr>
      <w:r>
        <w:t>Ja niżej podpisany(a) …………………………………………………………………………………………………………………………………..………………………..</w:t>
      </w:r>
    </w:p>
    <w:p w14:paraId="0A2574CE" w14:textId="77777777" w:rsidR="00EE2163" w:rsidRDefault="005D0B87" w:rsidP="009E31E1">
      <w:pPr>
        <w:jc w:val="both"/>
        <w:rPr>
          <w:b/>
          <w:bCs/>
        </w:rPr>
      </w:pPr>
      <w:r>
        <w:rPr>
          <w:b/>
          <w:bCs/>
        </w:rPr>
        <w:t>Oświadczam, że nie jestem powiązany osobowo lub kapitałowo z osobami wykonującymi w imieniu Zamawiającego – Wspólnoty Mieszkaniowej ul. Na Stoku 12 D w Gdańsku czynności związanych z procedurą wyboru Wykonawcy, w tym biorącymi udział w procesie oceny ofert</w:t>
      </w:r>
      <w:r w:rsidR="00EE2163">
        <w:rPr>
          <w:b/>
          <w:bCs/>
        </w:rPr>
        <w:t xml:space="preserve"> w osobach :</w:t>
      </w:r>
    </w:p>
    <w:p w14:paraId="59FEBA82" w14:textId="274D2E06" w:rsidR="00EE2163" w:rsidRPr="00EE2163" w:rsidRDefault="00EE2163" w:rsidP="009E31E1">
      <w:pPr>
        <w:jc w:val="both"/>
        <w:rPr>
          <w:bCs/>
        </w:rPr>
      </w:pPr>
      <w:r w:rsidRPr="00EE2163">
        <w:rPr>
          <w:bCs/>
        </w:rPr>
        <w:t xml:space="preserve">1  </w:t>
      </w:r>
      <w:r w:rsidR="00AC12DC">
        <w:rPr>
          <w:bCs/>
        </w:rPr>
        <w:t>Bożena Łangowska</w:t>
      </w:r>
      <w:r w:rsidRPr="00EE2163">
        <w:rPr>
          <w:bCs/>
        </w:rPr>
        <w:t xml:space="preserve">                                                   </w:t>
      </w:r>
    </w:p>
    <w:p w14:paraId="4081EB90" w14:textId="22043306" w:rsidR="005D0B87" w:rsidRPr="00EE2163" w:rsidRDefault="00EE2163" w:rsidP="009E31E1">
      <w:pPr>
        <w:jc w:val="both"/>
        <w:rPr>
          <w:bCs/>
        </w:rPr>
      </w:pPr>
      <w:r w:rsidRPr="00EE2163">
        <w:rPr>
          <w:bCs/>
        </w:rPr>
        <w:t xml:space="preserve">2  </w:t>
      </w:r>
      <w:r w:rsidR="00AC12DC">
        <w:rPr>
          <w:bCs/>
        </w:rPr>
        <w:t>Barbara Szczepańska</w:t>
      </w:r>
      <w:r w:rsidRPr="00EE2163">
        <w:rPr>
          <w:bCs/>
        </w:rPr>
        <w:t xml:space="preserve">                                                                            </w:t>
      </w:r>
    </w:p>
    <w:p w14:paraId="5336D684" w14:textId="77777777" w:rsidR="00991011" w:rsidRPr="00EE2163" w:rsidRDefault="00991011" w:rsidP="00EE2163">
      <w:pPr>
        <w:spacing w:line="240" w:lineRule="auto"/>
        <w:jc w:val="both"/>
        <w:rPr>
          <w:sz w:val="20"/>
          <w:szCs w:val="20"/>
        </w:rPr>
      </w:pPr>
      <w:r w:rsidRPr="00EE2163">
        <w:rPr>
          <w:sz w:val="20"/>
          <w:szCs w:val="20"/>
        </w:rPr>
        <w:t>Warunek o nieposiadaniu akcji należy wypełnić wg wytycznych:</w:t>
      </w:r>
    </w:p>
    <w:p w14:paraId="79D072AC" w14:textId="77777777" w:rsidR="005D0B87" w:rsidRPr="00EE2163" w:rsidRDefault="005D0B87" w:rsidP="00EE2163">
      <w:pPr>
        <w:spacing w:line="240" w:lineRule="auto"/>
        <w:jc w:val="both"/>
        <w:rPr>
          <w:sz w:val="20"/>
          <w:szCs w:val="20"/>
        </w:rPr>
      </w:pPr>
      <w:r w:rsidRPr="00EE2163">
        <w:rPr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przeprowadzeniem procedury wyboru wykonawcy a Wykonawcą, polegające w szczególności na: </w:t>
      </w:r>
    </w:p>
    <w:p w14:paraId="4CCC1FD4" w14:textId="77777777" w:rsidR="005D0B87" w:rsidRPr="00EE2163" w:rsidRDefault="005D0B87" w:rsidP="00EE2163">
      <w:pPr>
        <w:spacing w:after="0" w:line="240" w:lineRule="auto"/>
        <w:ind w:left="1134" w:hanging="425"/>
        <w:jc w:val="both"/>
        <w:rPr>
          <w:sz w:val="20"/>
          <w:szCs w:val="20"/>
        </w:rPr>
      </w:pPr>
      <w:r w:rsidRPr="00EE2163">
        <w:rPr>
          <w:sz w:val="20"/>
          <w:szCs w:val="20"/>
        </w:rPr>
        <w:t>a)</w:t>
      </w:r>
      <w:r w:rsidRPr="00EE2163">
        <w:rPr>
          <w:sz w:val="20"/>
          <w:szCs w:val="20"/>
        </w:rPr>
        <w:tab/>
        <w:t>uczestniczeniu w spółce jako wspólnik spółki cywilnej lub spółki osobowej;</w:t>
      </w:r>
    </w:p>
    <w:p w14:paraId="4DEDDEDB" w14:textId="77777777" w:rsidR="005D0B87" w:rsidRPr="00EE2163" w:rsidRDefault="005D0B87" w:rsidP="00EE2163">
      <w:pPr>
        <w:spacing w:after="0" w:line="240" w:lineRule="auto"/>
        <w:ind w:left="1134" w:hanging="425"/>
        <w:jc w:val="both"/>
        <w:rPr>
          <w:sz w:val="20"/>
          <w:szCs w:val="20"/>
        </w:rPr>
      </w:pPr>
      <w:r w:rsidRPr="00EE2163">
        <w:rPr>
          <w:sz w:val="20"/>
          <w:szCs w:val="20"/>
        </w:rPr>
        <w:t>b)</w:t>
      </w:r>
      <w:r w:rsidRPr="00EE2163">
        <w:rPr>
          <w:sz w:val="20"/>
          <w:szCs w:val="20"/>
        </w:rPr>
        <w:tab/>
        <w:t xml:space="preserve">posiadaniu co </w:t>
      </w:r>
      <w:r w:rsidR="00BB6AA9">
        <w:rPr>
          <w:sz w:val="20"/>
          <w:szCs w:val="20"/>
        </w:rPr>
        <w:t>najmniej 10% udziałów lub akcji, o ile niższy próg nie wynika z przepisów prawa Lubnie został określony przez IŻ PO.</w:t>
      </w:r>
    </w:p>
    <w:p w14:paraId="398B6567" w14:textId="77777777" w:rsidR="005D0B87" w:rsidRPr="00EE2163" w:rsidRDefault="005D0B87" w:rsidP="00EE2163">
      <w:pPr>
        <w:spacing w:after="0" w:line="240" w:lineRule="auto"/>
        <w:ind w:left="1134" w:hanging="425"/>
        <w:jc w:val="both"/>
        <w:rPr>
          <w:sz w:val="20"/>
          <w:szCs w:val="20"/>
        </w:rPr>
      </w:pPr>
      <w:r w:rsidRPr="00EE2163">
        <w:rPr>
          <w:sz w:val="20"/>
          <w:szCs w:val="20"/>
        </w:rPr>
        <w:t>c)</w:t>
      </w:r>
      <w:r w:rsidRPr="00EE2163">
        <w:rPr>
          <w:sz w:val="20"/>
          <w:szCs w:val="20"/>
        </w:rPr>
        <w:tab/>
        <w:t>pełnieniu funkcji członka organu nadzorczego lub zarządzającego, prokurenta, pełnomocnika;</w:t>
      </w:r>
    </w:p>
    <w:p w14:paraId="33BE0533" w14:textId="77777777" w:rsidR="005D0B87" w:rsidRPr="00EE2163" w:rsidRDefault="005D0B87" w:rsidP="00EE2163">
      <w:pPr>
        <w:autoSpaceDE w:val="0"/>
        <w:autoSpaceDN w:val="0"/>
        <w:adjustRightInd w:val="0"/>
        <w:spacing w:after="0" w:line="240" w:lineRule="auto"/>
        <w:ind w:left="1134" w:hanging="425"/>
        <w:rPr>
          <w:sz w:val="20"/>
          <w:szCs w:val="20"/>
        </w:rPr>
      </w:pPr>
      <w:r w:rsidRPr="00EE2163">
        <w:rPr>
          <w:sz w:val="20"/>
          <w:szCs w:val="20"/>
        </w:rPr>
        <w:t>d)</w:t>
      </w:r>
      <w:r w:rsidRPr="00EE2163">
        <w:rPr>
          <w:sz w:val="20"/>
          <w:szCs w:val="20"/>
        </w:rPr>
        <w:tab/>
        <w:t xml:space="preserve">pozostawaniu w związku małżeńskim, w stosunku pokrewieństwa lub powinowactwa w linii prostej, pokrewieństwa drugiego stopnia w linii bocznej w stosunku przysposobienia, opieki lub kurateli. </w:t>
      </w:r>
    </w:p>
    <w:p w14:paraId="1BDA34C5" w14:textId="77777777" w:rsidR="005D0B87" w:rsidRDefault="005D0B87" w:rsidP="009E31E1">
      <w:pPr>
        <w:ind w:left="4253" w:firstLine="708"/>
      </w:pPr>
    </w:p>
    <w:p w14:paraId="1D2728BC" w14:textId="77777777" w:rsidR="005D0B87" w:rsidRPr="00CA20F9" w:rsidRDefault="005D0B87" w:rsidP="009E31E1">
      <w:pPr>
        <w:ind w:left="4253" w:firstLine="708"/>
      </w:pPr>
      <w:r>
        <w:t xml:space="preserve">   ……………………………………………………..…………………</w:t>
      </w:r>
      <w:r>
        <w:rPr>
          <w:sz w:val="20"/>
          <w:szCs w:val="20"/>
        </w:rPr>
        <w:t xml:space="preserve">           (podpis uprawnionego przedstawiciela Wykonawcy)</w:t>
      </w:r>
    </w:p>
    <w:sectPr w:rsidR="005D0B87" w:rsidRPr="00CA20F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8F2F" w14:textId="77777777" w:rsidR="00781A32" w:rsidRDefault="00781A32">
      <w:r>
        <w:separator/>
      </w:r>
    </w:p>
  </w:endnote>
  <w:endnote w:type="continuationSeparator" w:id="0">
    <w:p w14:paraId="3C0F2C3D" w14:textId="77777777" w:rsidR="00781A32" w:rsidRDefault="0078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903A" w14:textId="2FF88832" w:rsidR="005D0B87" w:rsidRPr="00124D4A" w:rsidRDefault="00A2353D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5A14D938" wp14:editId="604AC87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7107" w14:textId="57DA5BAE" w:rsidR="005D0B87" w:rsidRPr="00B01F08" w:rsidRDefault="00A2353D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 wp14:anchorId="1DF1CAFE" wp14:editId="66F1731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94EF1" w14:textId="77777777" w:rsidR="00781A32" w:rsidRDefault="00781A32">
      <w:r>
        <w:separator/>
      </w:r>
    </w:p>
  </w:footnote>
  <w:footnote w:type="continuationSeparator" w:id="0">
    <w:p w14:paraId="7F732542" w14:textId="77777777" w:rsidR="00781A32" w:rsidRDefault="0078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9423" w14:textId="1EE7A206" w:rsidR="005D0B87" w:rsidRDefault="00A235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6CDE0EFC" wp14:editId="60F12A1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3"/>
      <w:lvlJc w:val="left"/>
      <w:pPr>
        <w:tabs>
          <w:tab w:val="num" w:pos="0"/>
        </w:tabs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pStyle w:val="Nagwek5"/>
      <w:lvlText w:val="%1.%3.%5"/>
      <w:lvlJc w:val="left"/>
      <w:pPr>
        <w:tabs>
          <w:tab w:val="num" w:pos="0"/>
        </w:tabs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1.%3.%5.%6"/>
      <w:lvlJc w:val="left"/>
      <w:pPr>
        <w:tabs>
          <w:tab w:val="num" w:pos="0"/>
        </w:tabs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3.%5.%6.%7"/>
      <w:lvlJc w:val="left"/>
      <w:pPr>
        <w:tabs>
          <w:tab w:val="num" w:pos="0"/>
        </w:tabs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3.%5.%6.%7.%9."/>
      <w:lvlJc w:val="left"/>
      <w:pPr>
        <w:tabs>
          <w:tab w:val="num" w:pos="0"/>
        </w:tabs>
      </w:pPr>
      <w:rPr>
        <w:b w:val="0"/>
        <w:bCs w:val="0"/>
        <w:i w:val="0"/>
        <w:iCs w:val="0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5A"/>
    <w:rsid w:val="00061F20"/>
    <w:rsid w:val="00080D83"/>
    <w:rsid w:val="000C7962"/>
    <w:rsid w:val="000D283E"/>
    <w:rsid w:val="000E6C49"/>
    <w:rsid w:val="00100DBB"/>
    <w:rsid w:val="00124D4A"/>
    <w:rsid w:val="00130B23"/>
    <w:rsid w:val="001420D3"/>
    <w:rsid w:val="00162476"/>
    <w:rsid w:val="001B210F"/>
    <w:rsid w:val="00201EEB"/>
    <w:rsid w:val="00241C1F"/>
    <w:rsid w:val="002425AE"/>
    <w:rsid w:val="00243B59"/>
    <w:rsid w:val="002815CB"/>
    <w:rsid w:val="002C6347"/>
    <w:rsid w:val="00312EA6"/>
    <w:rsid w:val="00320AAC"/>
    <w:rsid w:val="00325198"/>
    <w:rsid w:val="0035482A"/>
    <w:rsid w:val="003619F2"/>
    <w:rsid w:val="00365820"/>
    <w:rsid w:val="003C13BE"/>
    <w:rsid w:val="003C554F"/>
    <w:rsid w:val="003E3CB7"/>
    <w:rsid w:val="0040149C"/>
    <w:rsid w:val="00414478"/>
    <w:rsid w:val="004368ED"/>
    <w:rsid w:val="004861BD"/>
    <w:rsid w:val="00492BD3"/>
    <w:rsid w:val="004B70BD"/>
    <w:rsid w:val="00515961"/>
    <w:rsid w:val="0052111D"/>
    <w:rsid w:val="00537F26"/>
    <w:rsid w:val="00544A9A"/>
    <w:rsid w:val="005760A9"/>
    <w:rsid w:val="00594464"/>
    <w:rsid w:val="005A0BC7"/>
    <w:rsid w:val="005D0B87"/>
    <w:rsid w:val="005D5BF1"/>
    <w:rsid w:val="005E1B59"/>
    <w:rsid w:val="006022AD"/>
    <w:rsid w:val="00622781"/>
    <w:rsid w:val="00636EDF"/>
    <w:rsid w:val="00640BFF"/>
    <w:rsid w:val="0069621B"/>
    <w:rsid w:val="006F209E"/>
    <w:rsid w:val="006F392B"/>
    <w:rsid w:val="00710C5C"/>
    <w:rsid w:val="00723C19"/>
    <w:rsid w:val="00727F94"/>
    <w:rsid w:val="007337EB"/>
    <w:rsid w:val="00745D18"/>
    <w:rsid w:val="00776530"/>
    <w:rsid w:val="00781A32"/>
    <w:rsid w:val="00791E8E"/>
    <w:rsid w:val="007A0109"/>
    <w:rsid w:val="007B2500"/>
    <w:rsid w:val="007D61D6"/>
    <w:rsid w:val="007E1B19"/>
    <w:rsid w:val="007F3623"/>
    <w:rsid w:val="00806532"/>
    <w:rsid w:val="00820CCE"/>
    <w:rsid w:val="00827311"/>
    <w:rsid w:val="00834BB4"/>
    <w:rsid w:val="00835187"/>
    <w:rsid w:val="00856E3A"/>
    <w:rsid w:val="008945D9"/>
    <w:rsid w:val="008B613D"/>
    <w:rsid w:val="009070D0"/>
    <w:rsid w:val="009302C5"/>
    <w:rsid w:val="00930D91"/>
    <w:rsid w:val="00950A01"/>
    <w:rsid w:val="0098452C"/>
    <w:rsid w:val="00991011"/>
    <w:rsid w:val="009D71C1"/>
    <w:rsid w:val="009E31E1"/>
    <w:rsid w:val="009F2CF0"/>
    <w:rsid w:val="00A04690"/>
    <w:rsid w:val="00A2353D"/>
    <w:rsid w:val="00A37EE8"/>
    <w:rsid w:val="00A40DD3"/>
    <w:rsid w:val="00A8311B"/>
    <w:rsid w:val="00A97A6B"/>
    <w:rsid w:val="00AC12DC"/>
    <w:rsid w:val="00B01F08"/>
    <w:rsid w:val="00B03158"/>
    <w:rsid w:val="00B12CA4"/>
    <w:rsid w:val="00B16E8F"/>
    <w:rsid w:val="00B30401"/>
    <w:rsid w:val="00B6637D"/>
    <w:rsid w:val="00BB3019"/>
    <w:rsid w:val="00BB6AA9"/>
    <w:rsid w:val="00BB76D0"/>
    <w:rsid w:val="00BC363C"/>
    <w:rsid w:val="00C1325B"/>
    <w:rsid w:val="00C62C24"/>
    <w:rsid w:val="00C635B6"/>
    <w:rsid w:val="00C8495F"/>
    <w:rsid w:val="00CA20F9"/>
    <w:rsid w:val="00CC263D"/>
    <w:rsid w:val="00CE005B"/>
    <w:rsid w:val="00CE5FE5"/>
    <w:rsid w:val="00CF1A4A"/>
    <w:rsid w:val="00CF21CC"/>
    <w:rsid w:val="00D0361A"/>
    <w:rsid w:val="00D30ADD"/>
    <w:rsid w:val="00D43A0D"/>
    <w:rsid w:val="00D46867"/>
    <w:rsid w:val="00D526F3"/>
    <w:rsid w:val="00D659BD"/>
    <w:rsid w:val="00D80048"/>
    <w:rsid w:val="00D92C5A"/>
    <w:rsid w:val="00DC733E"/>
    <w:rsid w:val="00DC775A"/>
    <w:rsid w:val="00DF57BE"/>
    <w:rsid w:val="00E06500"/>
    <w:rsid w:val="00E57060"/>
    <w:rsid w:val="00E87616"/>
    <w:rsid w:val="00E92047"/>
    <w:rsid w:val="00EA5C16"/>
    <w:rsid w:val="00EC4E3E"/>
    <w:rsid w:val="00EE2163"/>
    <w:rsid w:val="00EF000D"/>
    <w:rsid w:val="00F12E82"/>
    <w:rsid w:val="00F173F8"/>
    <w:rsid w:val="00F201ED"/>
    <w:rsid w:val="00F545A3"/>
    <w:rsid w:val="00FA490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9187E8"/>
  <w15:docId w15:val="{E5C7DBB3-49AC-4421-9D6C-AB2C373F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1E1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31E1"/>
    <w:pPr>
      <w:numPr>
        <w:ilvl w:val="4"/>
        <w:numId w:val="1"/>
      </w:numPr>
      <w:autoSpaceDE w:val="0"/>
      <w:spacing w:before="240" w:after="60" w:line="240" w:lineRule="auto"/>
      <w:outlineLvl w:val="4"/>
    </w:pPr>
    <w:rPr>
      <w:rFonts w:ascii="Arial" w:hAnsi="Arial" w:cs="Arial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31E1"/>
    <w:pPr>
      <w:keepNext/>
      <w:numPr>
        <w:ilvl w:val="7"/>
        <w:numId w:val="1"/>
      </w:numPr>
      <w:tabs>
        <w:tab w:val="left" w:pos="0"/>
      </w:tabs>
      <w:suppressAutoHyphens/>
      <w:spacing w:after="0" w:line="240" w:lineRule="auto"/>
      <w:jc w:val="center"/>
      <w:outlineLvl w:val="7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9E31E1"/>
    <w:rPr>
      <w:rFonts w:ascii="Arial" w:hAnsi="Arial" w:cs="Arial"/>
      <w:sz w:val="22"/>
      <w:szCs w:val="22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E31E1"/>
    <w:rPr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2476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2476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3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ED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201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1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EEB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1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EEB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4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Załącznik nr 5 do zapytania ofertowego nr 1W/REW/2018/BAZA</vt:lpstr>
    </vt:vector>
  </TitlesOfParts>
  <Company>UMWP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zapytania ofertowego nr 1W/REW/2018/BAZA</dc:title>
  <dc:subject/>
  <dc:creator>PC</dc:creator>
  <cp:keywords/>
  <dc:description/>
  <cp:lastModifiedBy>HP</cp:lastModifiedBy>
  <cp:revision>2</cp:revision>
  <cp:lastPrinted>2012-08-24T10:01:00Z</cp:lastPrinted>
  <dcterms:created xsi:type="dcterms:W3CDTF">2021-03-09T11:41:00Z</dcterms:created>
  <dcterms:modified xsi:type="dcterms:W3CDTF">2021-03-09T11:41:00Z</dcterms:modified>
</cp:coreProperties>
</file>