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D3AB" w14:textId="77777777" w:rsidR="00F961D5" w:rsidRPr="00985A95" w:rsidRDefault="00F961D5" w:rsidP="00CA20F9">
      <w:pPr>
        <w:rPr>
          <w:rFonts w:ascii="Calibri" w:hAnsi="Calibri" w:cs="Calibri"/>
          <w:sz w:val="20"/>
          <w:szCs w:val="20"/>
        </w:rPr>
      </w:pPr>
      <w:r w:rsidRPr="00985A95">
        <w:rPr>
          <w:rFonts w:ascii="Calibri" w:hAnsi="Calibri" w:cs="Calibri"/>
          <w:sz w:val="20"/>
          <w:szCs w:val="20"/>
        </w:rPr>
        <w:t xml:space="preserve">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985A95">
        <w:rPr>
          <w:rFonts w:ascii="Calibri" w:hAnsi="Calibri" w:cs="Calibri"/>
          <w:sz w:val="20"/>
          <w:szCs w:val="20"/>
        </w:rPr>
        <w:t>Załącznik nr</w:t>
      </w:r>
      <w:r>
        <w:rPr>
          <w:rFonts w:ascii="Calibri" w:hAnsi="Calibri" w:cs="Calibri"/>
          <w:sz w:val="20"/>
          <w:szCs w:val="20"/>
        </w:rPr>
        <w:t xml:space="preserve"> 7 </w:t>
      </w:r>
      <w:r w:rsidRPr="00985A95">
        <w:rPr>
          <w:rFonts w:ascii="Calibri" w:hAnsi="Calibri" w:cs="Calibri"/>
          <w:sz w:val="20"/>
          <w:szCs w:val="20"/>
        </w:rPr>
        <w:t>do Zapytania ofertowego nr</w:t>
      </w:r>
      <w:r w:rsidR="00A05FAF">
        <w:rPr>
          <w:rFonts w:ascii="Calibri" w:hAnsi="Calibri" w:cs="Calibri"/>
          <w:sz w:val="20"/>
          <w:szCs w:val="20"/>
        </w:rPr>
        <w:t xml:space="preserve"> 4W/REW/202</w:t>
      </w:r>
      <w:r w:rsidR="006B1711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/BAZA</w:t>
      </w:r>
    </w:p>
    <w:p w14:paraId="5B6214E5" w14:textId="77777777" w:rsidR="00F961D5" w:rsidRPr="00985A95" w:rsidRDefault="00F961D5" w:rsidP="00CA20F9">
      <w:pPr>
        <w:rPr>
          <w:rFonts w:ascii="Calibri" w:hAnsi="Calibri" w:cs="Calibri"/>
          <w:sz w:val="20"/>
          <w:szCs w:val="20"/>
        </w:rPr>
      </w:pPr>
    </w:p>
    <w:p w14:paraId="5CC883DC" w14:textId="77777777" w:rsidR="00F961D5" w:rsidRPr="00985A95" w:rsidRDefault="00F961D5" w:rsidP="00CA20F9">
      <w:pPr>
        <w:rPr>
          <w:rFonts w:ascii="Calibri" w:hAnsi="Calibri" w:cs="Calibri"/>
        </w:rPr>
      </w:pPr>
    </w:p>
    <w:p w14:paraId="137773A1" w14:textId="77777777" w:rsidR="00F961D5" w:rsidRPr="00985A95" w:rsidRDefault="00F961D5" w:rsidP="00CA20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985A95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......</w:t>
      </w:r>
      <w:r w:rsidRPr="00985A95">
        <w:rPr>
          <w:rFonts w:ascii="Calibri" w:hAnsi="Calibri" w:cs="Calibri"/>
        </w:rPr>
        <w:t xml:space="preserve">.                                                  </w:t>
      </w:r>
      <w:r>
        <w:rPr>
          <w:rFonts w:ascii="Calibri" w:hAnsi="Calibri" w:cs="Calibri"/>
        </w:rPr>
        <w:t xml:space="preserve">                            </w:t>
      </w:r>
      <w:r w:rsidRPr="00985A95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</w:t>
      </w:r>
      <w:r w:rsidRPr="00985A95">
        <w:rPr>
          <w:rFonts w:ascii="Calibri" w:hAnsi="Calibri" w:cs="Calibri"/>
        </w:rPr>
        <w:t xml:space="preserve">     …………………………</w:t>
      </w:r>
    </w:p>
    <w:p w14:paraId="689B9FC2" w14:textId="77777777" w:rsidR="00F961D5" w:rsidRPr="00985A95" w:rsidRDefault="00F961D5" w:rsidP="00CA20F9">
      <w:pPr>
        <w:rPr>
          <w:rFonts w:ascii="Calibri" w:hAnsi="Calibri" w:cs="Calibri"/>
          <w:sz w:val="18"/>
          <w:szCs w:val="18"/>
        </w:rPr>
      </w:pPr>
      <w:r w:rsidRPr="00985A95">
        <w:rPr>
          <w:rFonts w:ascii="Calibri" w:hAnsi="Calibri" w:cs="Calibri"/>
        </w:rPr>
        <w:t xml:space="preserve">          </w:t>
      </w:r>
      <w:r w:rsidRPr="00985A95">
        <w:rPr>
          <w:rFonts w:ascii="Calibri" w:hAnsi="Calibri" w:cs="Calibri"/>
          <w:sz w:val="18"/>
          <w:szCs w:val="18"/>
        </w:rPr>
        <w:t xml:space="preserve">Pieczęć Oferenta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Pr="00985A95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</w:t>
      </w:r>
      <w:r w:rsidRPr="00985A95">
        <w:rPr>
          <w:rFonts w:ascii="Calibri" w:hAnsi="Calibri" w:cs="Calibri"/>
          <w:sz w:val="18"/>
          <w:szCs w:val="18"/>
        </w:rPr>
        <w:t xml:space="preserve"> miejscowość, data</w:t>
      </w:r>
    </w:p>
    <w:p w14:paraId="354CBF20" w14:textId="77777777" w:rsidR="00F961D5" w:rsidRPr="00985A95" w:rsidRDefault="00F961D5" w:rsidP="00CA20F9">
      <w:pPr>
        <w:rPr>
          <w:rFonts w:ascii="Calibri" w:hAnsi="Calibri" w:cs="Calibri"/>
          <w:sz w:val="18"/>
          <w:szCs w:val="18"/>
        </w:rPr>
      </w:pPr>
    </w:p>
    <w:p w14:paraId="5C4D0CCF" w14:textId="77777777" w:rsidR="00F961D5" w:rsidRPr="00985A95" w:rsidRDefault="00F961D5" w:rsidP="00CA20F9">
      <w:pPr>
        <w:rPr>
          <w:rFonts w:ascii="Calibri" w:hAnsi="Calibri" w:cs="Calibri"/>
          <w:sz w:val="18"/>
          <w:szCs w:val="18"/>
        </w:rPr>
      </w:pPr>
    </w:p>
    <w:p w14:paraId="12F14768" w14:textId="77777777" w:rsidR="00F961D5" w:rsidRPr="00985A95" w:rsidRDefault="00F961D5" w:rsidP="00CA20F9">
      <w:pPr>
        <w:rPr>
          <w:rFonts w:ascii="Calibri" w:hAnsi="Calibri" w:cs="Calibri"/>
          <w:sz w:val="18"/>
          <w:szCs w:val="18"/>
        </w:rPr>
      </w:pPr>
    </w:p>
    <w:p w14:paraId="4D4D0AF7" w14:textId="77777777" w:rsidR="00F961D5" w:rsidRPr="00985A95" w:rsidRDefault="00F961D5" w:rsidP="00985A95">
      <w:pPr>
        <w:jc w:val="center"/>
        <w:rPr>
          <w:rFonts w:ascii="Calibri" w:hAnsi="Calibri" w:cs="Calibri"/>
          <w:sz w:val="26"/>
          <w:szCs w:val="26"/>
        </w:rPr>
      </w:pPr>
      <w:r w:rsidRPr="00985A95">
        <w:rPr>
          <w:rFonts w:ascii="Calibri" w:hAnsi="Calibri" w:cs="Calibri"/>
          <w:sz w:val="26"/>
          <w:szCs w:val="26"/>
        </w:rPr>
        <w:t>FORMULARZ OFERTOWY</w:t>
      </w:r>
    </w:p>
    <w:p w14:paraId="1FAA89B0" w14:textId="77777777" w:rsidR="00F961D5" w:rsidRPr="00985A95" w:rsidRDefault="00F961D5" w:rsidP="00CA20F9">
      <w:pPr>
        <w:rPr>
          <w:rFonts w:ascii="Calibri" w:hAnsi="Calibri" w:cs="Calibri"/>
          <w:sz w:val="18"/>
          <w:szCs w:val="18"/>
        </w:rPr>
      </w:pPr>
    </w:p>
    <w:p w14:paraId="6C70E440" w14:textId="77777777" w:rsidR="00F961D5" w:rsidRPr="00985A95" w:rsidRDefault="00F961D5" w:rsidP="00CA20F9">
      <w:pPr>
        <w:rPr>
          <w:rFonts w:ascii="Calibri" w:hAnsi="Calibri" w:cs="Calibri"/>
          <w:sz w:val="18"/>
          <w:szCs w:val="18"/>
        </w:rPr>
      </w:pPr>
    </w:p>
    <w:p w14:paraId="41F157BF" w14:textId="77777777" w:rsidR="00F961D5" w:rsidRPr="00985A95" w:rsidRDefault="00F961D5" w:rsidP="008A17B0">
      <w:pPr>
        <w:pStyle w:val="Akapitzlist"/>
        <w:ind w:left="3686"/>
        <w:jc w:val="both"/>
      </w:pPr>
      <w:r w:rsidRPr="00985A95">
        <w:t>Wspóln</w:t>
      </w:r>
      <w:r>
        <w:t>ota Mieszkaniowa ul</w:t>
      </w:r>
      <w:bookmarkStart w:id="0" w:name="_Hlk498964678"/>
      <w:r>
        <w:t>. Na Stoku 12D</w:t>
      </w:r>
      <w:r w:rsidRPr="00985A95">
        <w:t xml:space="preserve"> </w:t>
      </w:r>
      <w:bookmarkEnd w:id="0"/>
      <w:r w:rsidRPr="00985A95">
        <w:t>w Gdańsku</w:t>
      </w:r>
    </w:p>
    <w:p w14:paraId="62C014D3" w14:textId="77777777" w:rsidR="00F961D5" w:rsidRPr="00985A95" w:rsidRDefault="00F961D5" w:rsidP="008A17B0">
      <w:pPr>
        <w:pStyle w:val="Akapitzlist"/>
        <w:ind w:left="3686"/>
        <w:jc w:val="both"/>
      </w:pPr>
      <w:r>
        <w:t>ul.</w:t>
      </w:r>
      <w:r w:rsidRPr="00973D41">
        <w:t xml:space="preserve"> </w:t>
      </w:r>
      <w:r>
        <w:t>Na Stoku 12  80-811</w:t>
      </w:r>
      <w:r w:rsidRPr="00985A95">
        <w:t xml:space="preserve"> Gdańsk</w:t>
      </w:r>
    </w:p>
    <w:p w14:paraId="7DEBC5B4" w14:textId="77777777" w:rsidR="00F961D5" w:rsidRDefault="00F961D5" w:rsidP="00DC077A">
      <w:pPr>
        <w:pStyle w:val="Akapitzlist"/>
        <w:ind w:left="2844" w:firstLine="696"/>
        <w:jc w:val="both"/>
      </w:pPr>
      <w:r>
        <w:t xml:space="preserve">    NIP 583-30-74-278</w:t>
      </w:r>
    </w:p>
    <w:p w14:paraId="590C8F89" w14:textId="77777777" w:rsidR="00F961D5" w:rsidRDefault="00F961D5" w:rsidP="008A17B0">
      <w:pPr>
        <w:pStyle w:val="Akapitzlist"/>
        <w:ind w:left="3686"/>
        <w:jc w:val="both"/>
      </w:pPr>
    </w:p>
    <w:p w14:paraId="51EB726E" w14:textId="77777777" w:rsidR="00F961D5" w:rsidRDefault="00F961D5" w:rsidP="008A17B0">
      <w:pPr>
        <w:pStyle w:val="Akapitzlist"/>
        <w:ind w:left="3686"/>
        <w:jc w:val="both"/>
      </w:pPr>
      <w:r>
        <w:t>……………………………………………………………….</w:t>
      </w:r>
    </w:p>
    <w:p w14:paraId="5091C2DF" w14:textId="77777777" w:rsidR="00F961D5" w:rsidRPr="009403F1" w:rsidRDefault="00F961D5" w:rsidP="008A17B0">
      <w:pPr>
        <w:pStyle w:val="Akapitzlist"/>
        <w:ind w:left="3686"/>
        <w:jc w:val="both"/>
        <w:rPr>
          <w:sz w:val="18"/>
          <w:szCs w:val="18"/>
        </w:rPr>
      </w:pPr>
      <w:r w:rsidRPr="009403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</w:t>
      </w:r>
      <w:r w:rsidRPr="009403F1">
        <w:rPr>
          <w:sz w:val="18"/>
          <w:szCs w:val="18"/>
        </w:rPr>
        <w:t xml:space="preserve">     (Zamawiający)</w:t>
      </w:r>
    </w:p>
    <w:p w14:paraId="02EDC7D9" w14:textId="77777777" w:rsidR="00F961D5" w:rsidRPr="0001318C" w:rsidRDefault="00F961D5" w:rsidP="00985A95">
      <w:pPr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 xml:space="preserve">Nawiązując do zapytania ofertowego </w:t>
      </w:r>
      <w:r w:rsidRPr="00DC077A">
        <w:rPr>
          <w:rFonts w:ascii="Calibri" w:hAnsi="Calibri" w:cs="Calibri"/>
          <w:sz w:val="20"/>
          <w:szCs w:val="20"/>
        </w:rPr>
        <w:t xml:space="preserve"> </w:t>
      </w:r>
      <w:r w:rsidRPr="00985A95">
        <w:rPr>
          <w:rFonts w:ascii="Calibri" w:hAnsi="Calibri" w:cs="Calibri"/>
          <w:sz w:val="20"/>
          <w:szCs w:val="20"/>
        </w:rPr>
        <w:t xml:space="preserve">nr </w:t>
      </w:r>
      <w:r w:rsidR="00A05FAF">
        <w:rPr>
          <w:rFonts w:ascii="Calibri" w:hAnsi="Calibri" w:cs="Calibri"/>
          <w:sz w:val="20"/>
          <w:szCs w:val="20"/>
        </w:rPr>
        <w:t>4W/REW/2020</w:t>
      </w:r>
      <w:r>
        <w:rPr>
          <w:rFonts w:ascii="Calibri" w:hAnsi="Calibri" w:cs="Calibri"/>
          <w:sz w:val="20"/>
          <w:szCs w:val="20"/>
        </w:rPr>
        <w:t>/BAZA</w:t>
      </w:r>
      <w:r>
        <w:rPr>
          <w:rFonts w:ascii="Calibri" w:hAnsi="Calibri" w:cs="Calibri"/>
          <w:sz w:val="22"/>
          <w:szCs w:val="22"/>
        </w:rPr>
        <w:t>..</w:t>
      </w:r>
      <w:r w:rsidRPr="0001318C">
        <w:rPr>
          <w:rFonts w:ascii="Calibri" w:hAnsi="Calibri" w:cs="Calibri"/>
          <w:sz w:val="22"/>
          <w:szCs w:val="22"/>
        </w:rPr>
        <w:t xml:space="preserve"> z dnia ………</w:t>
      </w:r>
      <w:r>
        <w:rPr>
          <w:rFonts w:ascii="Calibri" w:hAnsi="Calibri" w:cs="Calibri"/>
          <w:sz w:val="22"/>
          <w:szCs w:val="22"/>
        </w:rPr>
        <w:t>…………………………..</w:t>
      </w:r>
      <w:r w:rsidRPr="0001318C">
        <w:rPr>
          <w:rFonts w:ascii="Calibri" w:hAnsi="Calibri" w:cs="Calibri"/>
          <w:sz w:val="22"/>
          <w:szCs w:val="22"/>
        </w:rPr>
        <w:t>….. na:</w:t>
      </w:r>
    </w:p>
    <w:p w14:paraId="77187358" w14:textId="77777777" w:rsidR="00F961D5" w:rsidRDefault="00F961D5" w:rsidP="00097650">
      <w:pPr>
        <w:rPr>
          <w:rFonts w:ascii="Calibri" w:hAnsi="Calibri" w:cs="Calibri"/>
          <w:sz w:val="22"/>
          <w:szCs w:val="22"/>
        </w:rPr>
      </w:pPr>
    </w:p>
    <w:p w14:paraId="000DFAED" w14:textId="77777777" w:rsidR="00F961D5" w:rsidRPr="00DC077A" w:rsidRDefault="00F961D5" w:rsidP="00DC077A">
      <w:pPr>
        <w:pStyle w:val="Akapitzlist"/>
        <w:ind w:left="540"/>
        <w:jc w:val="both"/>
        <w:rPr>
          <w:b/>
          <w:bCs/>
        </w:rPr>
      </w:pPr>
      <w:r w:rsidRPr="00DC077A">
        <w:rPr>
          <w:b/>
          <w:bCs/>
        </w:rPr>
        <w:t xml:space="preserve">Wykonanie remontu </w:t>
      </w:r>
      <w:bookmarkStart w:id="1" w:name="_Hlk505354573"/>
      <w:r w:rsidRPr="00DC077A">
        <w:rPr>
          <w:b/>
          <w:bCs/>
        </w:rPr>
        <w:t>Wykonanie remontu elewacji wschodniej (frontowej</w:t>
      </w:r>
      <w:r w:rsidR="006B1711">
        <w:rPr>
          <w:b/>
          <w:bCs/>
        </w:rPr>
        <w:t>)</w:t>
      </w:r>
      <w:r>
        <w:rPr>
          <w:b/>
          <w:bCs/>
        </w:rPr>
        <w:t xml:space="preserve"> </w:t>
      </w:r>
      <w:r w:rsidR="00430A39">
        <w:rPr>
          <w:b/>
          <w:bCs/>
        </w:rPr>
        <w:t xml:space="preserve">i </w:t>
      </w:r>
      <w:r w:rsidRPr="00DC077A">
        <w:rPr>
          <w:b/>
          <w:bCs/>
        </w:rPr>
        <w:t xml:space="preserve">elewacji zachodniej </w:t>
      </w:r>
      <w:r w:rsidR="00430A39">
        <w:rPr>
          <w:b/>
          <w:bCs/>
        </w:rPr>
        <w:t xml:space="preserve">oraz izolacji pionowej i poziomej ściany frontowej </w:t>
      </w:r>
      <w:r w:rsidRPr="00DC077A">
        <w:rPr>
          <w:b/>
          <w:bCs/>
        </w:rPr>
        <w:t>budynku mieszkalnego ul. Na Stoku 12D w Gdańsku.</w:t>
      </w:r>
    </w:p>
    <w:bookmarkEnd w:id="1"/>
    <w:p w14:paraId="335FF532" w14:textId="77777777" w:rsidR="00F961D5" w:rsidRPr="0001318C" w:rsidRDefault="00F961D5" w:rsidP="00985A95">
      <w:pPr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Ja niżej podpisany</w:t>
      </w:r>
    </w:p>
    <w:p w14:paraId="034E4142" w14:textId="77777777" w:rsidR="00F961D5" w:rsidRPr="0001318C" w:rsidRDefault="00F961D5" w:rsidP="00985A95">
      <w:pPr>
        <w:rPr>
          <w:rFonts w:ascii="Calibri" w:hAnsi="Calibri" w:cs="Calibri"/>
          <w:sz w:val="18"/>
          <w:szCs w:val="18"/>
        </w:rPr>
      </w:pPr>
      <w:r w:rsidRPr="0001318C">
        <w:rPr>
          <w:rFonts w:ascii="Calibri" w:hAnsi="Calibri" w:cs="Calibri"/>
          <w:sz w:val="18"/>
          <w:szCs w:val="18"/>
        </w:rPr>
        <w:t>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……………………………………………………….....</w:t>
      </w:r>
      <w:r w:rsidRPr="0001318C">
        <w:rPr>
          <w:rFonts w:ascii="Calibri" w:hAnsi="Calibri" w:cs="Calibri"/>
          <w:sz w:val="18"/>
          <w:szCs w:val="18"/>
        </w:rPr>
        <w:t>……………………………………………………………………………</w:t>
      </w:r>
    </w:p>
    <w:p w14:paraId="6C2A23AA" w14:textId="77777777" w:rsidR="00F961D5" w:rsidRPr="0001318C" w:rsidRDefault="00F961D5" w:rsidP="00985A95">
      <w:pPr>
        <w:rPr>
          <w:rFonts w:ascii="Calibri" w:hAnsi="Calibri" w:cs="Calibri"/>
          <w:i/>
          <w:iCs/>
          <w:sz w:val="16"/>
          <w:szCs w:val="16"/>
        </w:rPr>
      </w:pPr>
      <w:r w:rsidRPr="0001318C">
        <w:rPr>
          <w:rFonts w:ascii="Calibri" w:hAnsi="Calibri" w:cs="Calibri"/>
          <w:i/>
          <w:iCs/>
          <w:sz w:val="16"/>
          <w:szCs w:val="16"/>
        </w:rPr>
        <w:t xml:space="preserve">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</w:t>
      </w:r>
      <w:r w:rsidRPr="0001318C"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 xml:space="preserve">    </w:t>
      </w:r>
      <w:r w:rsidRPr="0001318C">
        <w:rPr>
          <w:rFonts w:ascii="Calibri" w:hAnsi="Calibri" w:cs="Calibri"/>
          <w:i/>
          <w:iCs/>
          <w:sz w:val="16"/>
          <w:szCs w:val="16"/>
        </w:rPr>
        <w:t xml:space="preserve"> imię/imiona i nazwisko/nazwiska uprawomocnionego przedstawiciela osoby</w:t>
      </w:r>
    </w:p>
    <w:p w14:paraId="27A734C9" w14:textId="77777777" w:rsidR="00F961D5" w:rsidRPr="0001318C" w:rsidRDefault="00F961D5" w:rsidP="00985A95">
      <w:pPr>
        <w:rPr>
          <w:rFonts w:ascii="Calibri" w:hAnsi="Calibri" w:cs="Calibri"/>
          <w:sz w:val="18"/>
          <w:szCs w:val="18"/>
        </w:rPr>
      </w:pPr>
    </w:p>
    <w:p w14:paraId="54A0CF85" w14:textId="77777777" w:rsidR="00F961D5" w:rsidRPr="0001318C" w:rsidRDefault="00F961D5" w:rsidP="00985A95">
      <w:pPr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działając w imieniu i na rzecz:</w:t>
      </w:r>
    </w:p>
    <w:p w14:paraId="38460C9D" w14:textId="77777777" w:rsidR="00F961D5" w:rsidRPr="0001318C" w:rsidRDefault="00F961D5" w:rsidP="00985A95">
      <w:pPr>
        <w:rPr>
          <w:rFonts w:ascii="Calibri" w:hAnsi="Calibri" w:cs="Calibri"/>
          <w:sz w:val="22"/>
          <w:szCs w:val="22"/>
        </w:rPr>
      </w:pPr>
    </w:p>
    <w:p w14:paraId="725EC111" w14:textId="77777777" w:rsidR="00F961D5" w:rsidRPr="0001318C" w:rsidRDefault="00F961D5" w:rsidP="0001318C">
      <w:pPr>
        <w:rPr>
          <w:rFonts w:ascii="Calibri" w:hAnsi="Calibri" w:cs="Calibri"/>
          <w:sz w:val="18"/>
          <w:szCs w:val="18"/>
        </w:rPr>
      </w:pPr>
      <w:r w:rsidRPr="0001318C">
        <w:rPr>
          <w:rFonts w:ascii="Calibri" w:hAnsi="Calibri" w:cs="Calibri"/>
          <w:sz w:val="18"/>
          <w:szCs w:val="18"/>
        </w:rPr>
        <w:t>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………………………………………………………….</w:t>
      </w:r>
      <w:r w:rsidRPr="0001318C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</w:p>
    <w:p w14:paraId="3821A7CE" w14:textId="77777777" w:rsidR="00F961D5" w:rsidRPr="0001318C" w:rsidRDefault="00F961D5" w:rsidP="0001318C">
      <w:pPr>
        <w:rPr>
          <w:rFonts w:ascii="Calibri" w:hAnsi="Calibri" w:cs="Calibri"/>
          <w:i/>
          <w:iCs/>
          <w:sz w:val="16"/>
          <w:szCs w:val="16"/>
        </w:rPr>
      </w:pPr>
      <w:r w:rsidRPr="0001318C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</w:t>
      </w:r>
      <w:r w:rsidRPr="0001318C">
        <w:rPr>
          <w:rFonts w:ascii="Calibri" w:hAnsi="Calibri" w:cs="Calibri"/>
          <w:i/>
          <w:iCs/>
          <w:sz w:val="16"/>
          <w:szCs w:val="16"/>
        </w:rPr>
        <w:t>nazwa / firma</w:t>
      </w:r>
    </w:p>
    <w:p w14:paraId="7E2F62C6" w14:textId="77777777" w:rsidR="00F961D5" w:rsidRPr="0001318C" w:rsidRDefault="00F961D5" w:rsidP="0001318C">
      <w:pPr>
        <w:spacing w:before="120" w:line="360" w:lineRule="auto"/>
        <w:rPr>
          <w:rFonts w:ascii="Calibri" w:hAnsi="Calibri" w:cs="Calibri"/>
          <w:sz w:val="16"/>
          <w:szCs w:val="16"/>
        </w:rPr>
      </w:pPr>
      <w:r w:rsidRPr="0001318C">
        <w:rPr>
          <w:rFonts w:ascii="Calibri" w:hAnsi="Calibri" w:cs="Calibri"/>
          <w:sz w:val="20"/>
          <w:szCs w:val="20"/>
        </w:rPr>
        <w:t>REGON</w:t>
      </w:r>
      <w:r w:rsidRPr="0001318C">
        <w:rPr>
          <w:rFonts w:ascii="Calibri" w:hAnsi="Calibri" w:cs="Calibri"/>
          <w:sz w:val="16"/>
          <w:szCs w:val="16"/>
        </w:rPr>
        <w:t xml:space="preserve"> ………………………………</w:t>
      </w:r>
      <w:r>
        <w:rPr>
          <w:rFonts w:ascii="Calibri" w:hAnsi="Calibri" w:cs="Calibri"/>
          <w:sz w:val="16"/>
          <w:szCs w:val="16"/>
        </w:rPr>
        <w:t>……………….…..</w:t>
      </w:r>
      <w:r w:rsidRPr="0001318C">
        <w:rPr>
          <w:rFonts w:ascii="Calibri" w:hAnsi="Calibri" w:cs="Calibri"/>
          <w:sz w:val="16"/>
          <w:szCs w:val="16"/>
        </w:rPr>
        <w:t xml:space="preserve">…………………………………   </w:t>
      </w:r>
      <w:r w:rsidRPr="0001318C">
        <w:rPr>
          <w:rFonts w:ascii="Calibri" w:hAnsi="Calibri" w:cs="Calibri"/>
          <w:sz w:val="20"/>
          <w:szCs w:val="20"/>
        </w:rPr>
        <w:t>NIP</w:t>
      </w:r>
      <w:r w:rsidRPr="0001318C">
        <w:rPr>
          <w:rFonts w:ascii="Calibri" w:hAnsi="Calibri" w:cs="Calibri"/>
          <w:sz w:val="16"/>
          <w:szCs w:val="16"/>
        </w:rPr>
        <w:t xml:space="preserve"> ……………</w:t>
      </w:r>
      <w:r>
        <w:rPr>
          <w:rFonts w:ascii="Calibri" w:hAnsi="Calibri" w:cs="Calibri"/>
          <w:sz w:val="16"/>
          <w:szCs w:val="16"/>
        </w:rPr>
        <w:t>………………..</w:t>
      </w:r>
      <w:r w:rsidRPr="0001318C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…………………….</w:t>
      </w:r>
      <w:r w:rsidRPr="0001318C">
        <w:rPr>
          <w:rFonts w:ascii="Calibri" w:hAnsi="Calibri" w:cs="Calibri"/>
          <w:sz w:val="16"/>
          <w:szCs w:val="16"/>
        </w:rPr>
        <w:t>……………………………………………...</w:t>
      </w:r>
    </w:p>
    <w:p w14:paraId="7AED3711" w14:textId="77777777" w:rsidR="00F961D5" w:rsidRPr="0001318C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1318C">
        <w:rPr>
          <w:rFonts w:ascii="Calibri" w:hAnsi="Calibri" w:cs="Calibri"/>
          <w:sz w:val="22"/>
          <w:szCs w:val="22"/>
          <w:u w:val="single"/>
        </w:rPr>
        <w:t>Adres:</w:t>
      </w:r>
    </w:p>
    <w:p w14:paraId="7966922A" w14:textId="77777777" w:rsidR="00F961D5" w:rsidRPr="0001318C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Miejscowość: 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01318C">
        <w:rPr>
          <w:rFonts w:ascii="Calibri" w:hAnsi="Calibri" w:cs="Calibri"/>
          <w:sz w:val="22"/>
          <w:szCs w:val="22"/>
        </w:rPr>
        <w:t>…………………………….. kod:…………………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01318C">
        <w:rPr>
          <w:rFonts w:ascii="Calibri" w:hAnsi="Calibri" w:cs="Calibri"/>
          <w:sz w:val="22"/>
          <w:szCs w:val="22"/>
        </w:rPr>
        <w:t>…………………….</w:t>
      </w:r>
    </w:p>
    <w:p w14:paraId="6F02535C" w14:textId="77777777" w:rsidR="00F961D5" w:rsidRPr="0001318C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ulica………………………………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01318C">
        <w:rPr>
          <w:rFonts w:ascii="Calibri" w:hAnsi="Calibri" w:cs="Calibri"/>
          <w:sz w:val="22"/>
          <w:szCs w:val="22"/>
        </w:rPr>
        <w:t>……………….. nr domu ………</w:t>
      </w:r>
      <w:r>
        <w:rPr>
          <w:rFonts w:ascii="Calibri" w:hAnsi="Calibri" w:cs="Calibri"/>
          <w:sz w:val="22"/>
          <w:szCs w:val="22"/>
        </w:rPr>
        <w:t>…</w:t>
      </w:r>
      <w:r w:rsidRPr="0001318C">
        <w:rPr>
          <w:rFonts w:ascii="Calibri" w:hAnsi="Calibri" w:cs="Calibri"/>
          <w:sz w:val="22"/>
          <w:szCs w:val="22"/>
        </w:rPr>
        <w:t>……… nr lokalu …</w:t>
      </w:r>
      <w:r>
        <w:rPr>
          <w:rFonts w:ascii="Calibri" w:hAnsi="Calibri" w:cs="Calibri"/>
          <w:sz w:val="22"/>
          <w:szCs w:val="22"/>
        </w:rPr>
        <w:t>……..</w:t>
      </w:r>
      <w:r w:rsidRPr="0001318C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….</w:t>
      </w:r>
      <w:r w:rsidRPr="0001318C">
        <w:rPr>
          <w:rFonts w:ascii="Calibri" w:hAnsi="Calibri" w:cs="Calibri"/>
          <w:sz w:val="22"/>
          <w:szCs w:val="22"/>
        </w:rPr>
        <w:t>………</w:t>
      </w:r>
    </w:p>
    <w:p w14:paraId="4744E53C" w14:textId="77777777" w:rsidR="00F961D5" w:rsidRPr="0001318C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telefon 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01318C">
        <w:rPr>
          <w:rFonts w:ascii="Calibri" w:hAnsi="Calibri" w:cs="Calibri"/>
          <w:sz w:val="22"/>
          <w:szCs w:val="22"/>
        </w:rPr>
        <w:t>………………………… e-mail 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01318C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</w:t>
      </w:r>
      <w:r w:rsidRPr="0001318C">
        <w:rPr>
          <w:rFonts w:ascii="Calibri" w:hAnsi="Calibri" w:cs="Calibri"/>
          <w:sz w:val="22"/>
          <w:szCs w:val="22"/>
        </w:rPr>
        <w:t>…………………..</w:t>
      </w:r>
    </w:p>
    <w:p w14:paraId="391B0F88" w14:textId="77777777" w:rsidR="00F961D5" w:rsidRDefault="00F961D5" w:rsidP="0001318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Składam niniejszą ofertę na wykonanie przedmiotu zamówienia.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E2F9AFD" w14:textId="77777777" w:rsidR="00F961D5" w:rsidRDefault="00F961D5" w:rsidP="0001318C">
      <w:pPr>
        <w:jc w:val="both"/>
        <w:rPr>
          <w:rFonts w:ascii="Calibri" w:hAnsi="Calibri" w:cs="Calibri"/>
          <w:sz w:val="22"/>
          <w:szCs w:val="22"/>
        </w:rPr>
      </w:pPr>
    </w:p>
    <w:p w14:paraId="6359B9CB" w14:textId="77777777" w:rsidR="00F961D5" w:rsidRPr="0001318C" w:rsidRDefault="00F961D5" w:rsidP="0001318C">
      <w:pPr>
        <w:jc w:val="both"/>
        <w:rPr>
          <w:rFonts w:ascii="Calibri" w:hAnsi="Calibri" w:cs="Calibri"/>
          <w:sz w:val="22"/>
          <w:szCs w:val="22"/>
        </w:rPr>
      </w:pPr>
      <w:r w:rsidRPr="008A17B0">
        <w:rPr>
          <w:rFonts w:ascii="Calibri" w:hAnsi="Calibri" w:cs="Calibri"/>
          <w:b/>
          <w:bCs/>
          <w:sz w:val="22"/>
          <w:szCs w:val="22"/>
        </w:rPr>
        <w:t>Oferuję koszt realizacji zamówienia za cenę</w:t>
      </w:r>
      <w:r w:rsidRPr="0001318C">
        <w:rPr>
          <w:rFonts w:ascii="Calibri" w:hAnsi="Calibri" w:cs="Calibri"/>
          <w:sz w:val="22"/>
          <w:szCs w:val="22"/>
        </w:rPr>
        <w:t>:</w:t>
      </w:r>
    </w:p>
    <w:p w14:paraId="04399171" w14:textId="77777777" w:rsidR="00F961D5" w:rsidRPr="0001318C" w:rsidRDefault="00F961D5" w:rsidP="0001318C">
      <w:pPr>
        <w:jc w:val="both"/>
        <w:rPr>
          <w:rFonts w:ascii="Calibri" w:hAnsi="Calibri" w:cs="Calibri"/>
          <w:sz w:val="22"/>
          <w:szCs w:val="22"/>
        </w:rPr>
      </w:pPr>
    </w:p>
    <w:p w14:paraId="2F8D56B9" w14:textId="77777777" w:rsidR="00F961D5" w:rsidRPr="0001318C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 xml:space="preserve"> </w:t>
      </w:r>
      <w:bookmarkStart w:id="2" w:name="_Hlk505354462"/>
      <w:r w:rsidRPr="0001318C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…..</w:t>
      </w:r>
      <w:r w:rsidRPr="0001318C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01318C">
        <w:rPr>
          <w:rFonts w:ascii="Calibri" w:hAnsi="Calibri" w:cs="Calibri"/>
          <w:sz w:val="22"/>
          <w:szCs w:val="22"/>
        </w:rPr>
        <w:t>………………. zł netto,  słownie ……………..……………………</w:t>
      </w:r>
      <w:r>
        <w:rPr>
          <w:rFonts w:ascii="Calibri" w:hAnsi="Calibri" w:cs="Calibri"/>
          <w:sz w:val="22"/>
          <w:szCs w:val="22"/>
        </w:rPr>
        <w:t>……………………..…</w:t>
      </w:r>
      <w:r w:rsidRPr="0001318C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………..</w:t>
      </w:r>
      <w:r w:rsidRPr="0001318C">
        <w:rPr>
          <w:rFonts w:ascii="Calibri" w:hAnsi="Calibri" w:cs="Calibri"/>
          <w:sz w:val="22"/>
          <w:szCs w:val="22"/>
        </w:rPr>
        <w:t>………</w:t>
      </w:r>
    </w:p>
    <w:p w14:paraId="5C44B34C" w14:textId="77777777" w:rsidR="00F961D5" w:rsidRPr="0001318C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+ podatek VAT …………..……. % = ……………………………… zł brutto słownie:………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01318C">
        <w:rPr>
          <w:rFonts w:ascii="Calibri" w:hAnsi="Calibri" w:cs="Calibri"/>
          <w:sz w:val="22"/>
          <w:szCs w:val="22"/>
        </w:rPr>
        <w:t>…….</w:t>
      </w:r>
    </w:p>
    <w:p w14:paraId="529F5E5F" w14:textId="77777777" w:rsidR="00F961D5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31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…………………………………….…………</w:t>
      </w:r>
      <w:r w:rsidRPr="0001318C">
        <w:rPr>
          <w:rFonts w:ascii="Calibri" w:hAnsi="Calibri" w:cs="Calibri"/>
          <w:sz w:val="22"/>
          <w:szCs w:val="22"/>
        </w:rPr>
        <w:t>……………</w:t>
      </w:r>
    </w:p>
    <w:bookmarkEnd w:id="2"/>
    <w:p w14:paraId="46F454B4" w14:textId="77777777" w:rsidR="00F961D5" w:rsidRDefault="00F961D5" w:rsidP="000131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625057" w14:textId="77777777" w:rsidR="00F961D5" w:rsidRPr="0001318C" w:rsidRDefault="00F961D5" w:rsidP="00BC1347">
      <w:pPr>
        <w:spacing w:line="360" w:lineRule="auto"/>
        <w:rPr>
          <w:rFonts w:ascii="Calibri" w:hAnsi="Calibri" w:cs="Calibri"/>
          <w:sz w:val="22"/>
          <w:szCs w:val="22"/>
        </w:rPr>
      </w:pPr>
      <w:r w:rsidRPr="008A17B0">
        <w:rPr>
          <w:rFonts w:ascii="Calibri" w:hAnsi="Calibri" w:cs="Calibri"/>
          <w:b/>
          <w:bCs/>
          <w:sz w:val="22"/>
          <w:szCs w:val="22"/>
        </w:rPr>
        <w:lastRenderedPageBreak/>
        <w:t>Udzielam gwarancji na wykonane prace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01318C">
        <w:rPr>
          <w:rFonts w:ascii="Calibri" w:hAnsi="Calibri" w:cs="Calibri"/>
          <w:sz w:val="22"/>
          <w:szCs w:val="22"/>
        </w:rPr>
        <w:t xml:space="preserve">  ……</w:t>
      </w:r>
      <w:r>
        <w:rPr>
          <w:rFonts w:ascii="Calibri" w:hAnsi="Calibri" w:cs="Calibri"/>
          <w:sz w:val="22"/>
          <w:szCs w:val="22"/>
        </w:rPr>
        <w:t xml:space="preserve">…………… </w:t>
      </w:r>
      <w:r w:rsidRPr="0001318C">
        <w:rPr>
          <w:rFonts w:ascii="Calibri" w:hAnsi="Calibri" w:cs="Calibri"/>
          <w:sz w:val="22"/>
          <w:szCs w:val="22"/>
        </w:rPr>
        <w:t>miesięcy (słownie:…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01318C">
        <w:rPr>
          <w:rFonts w:ascii="Calibri" w:hAnsi="Calibri" w:cs="Calibri"/>
          <w:sz w:val="22"/>
          <w:szCs w:val="22"/>
        </w:rPr>
        <w:t>), liczone od dnia podpisania przez strony protokołu bezusterkowego odbioru końcowego robót</w:t>
      </w:r>
    </w:p>
    <w:p w14:paraId="24B0D001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>Zapoznałem się z treścią zapytania ofertowego, warunkami zamówienia i akceptuję w pełni    i bez zastrzeżeń postanowienia zapytania dla niniejszego zamówienia.</w:t>
      </w:r>
    </w:p>
    <w:p w14:paraId="2E288B42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>Posiadam wiedzę i doświadczenie w zakresie objętym zamówieniem, co potwierdzają przedstawiają dokumenty stanowiące załącznik nr ……………………..</w:t>
      </w:r>
    </w:p>
    <w:p w14:paraId="64733519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>Dysponuję odpowiednim potencjałem technicznym oraz osobami zdolnymi do wykonania zamówienia.</w:t>
      </w:r>
    </w:p>
    <w:p w14:paraId="32C8DCEB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>Oświadczam, że osoby które będą uczestniczyć w wykonywaniu zamówień posiadają wymagane uprawnienia, jeżeli przepisy nakładają obowiązek posiadania takich uprawnień</w:t>
      </w:r>
    </w:p>
    <w:p w14:paraId="5ECFFF3B" w14:textId="77777777" w:rsidR="00F961D5" w:rsidRDefault="00F961D5" w:rsidP="00B702C9">
      <w:pPr>
        <w:pStyle w:val="Akapitzlist"/>
        <w:numPr>
          <w:ilvl w:val="0"/>
          <w:numId w:val="1"/>
        </w:numPr>
      </w:pPr>
      <w:r>
        <w:t>Znajduję się w sytuacji ekonomicznej i finansowej zapewniającej wykonanie niniejszego zamówienia.</w:t>
      </w:r>
    </w:p>
    <w:p w14:paraId="6C7F6ECB" w14:textId="77777777" w:rsidR="00F961D5" w:rsidRDefault="00F961D5" w:rsidP="00B702C9">
      <w:pPr>
        <w:pStyle w:val="Akapitzlist"/>
        <w:numPr>
          <w:ilvl w:val="0"/>
          <w:numId w:val="1"/>
        </w:numPr>
      </w:pPr>
      <w:r>
        <w:t>Posiadam opłaconą polisę OC odpowiedzialności cywilnej deliktowej i kontraktowej za szkody powstałe w związku z wykonywaniem działalności – na sumę nie mniejszą niż ………. zł (słownie: ……………………………)</w:t>
      </w:r>
    </w:p>
    <w:p w14:paraId="6FCA6551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 xml:space="preserve">Oświadczam, że zapoznałem się z treścią umowy stanowiącą załącznik nr </w:t>
      </w:r>
      <w:r w:rsidR="00AB01FB">
        <w:t>5</w:t>
      </w:r>
      <w:r>
        <w:t xml:space="preserve"> zapytania ofertowego i w przypadku wyboru mojej oferty zobowiązuję się do podpisania umowy w miejscu i terminie określonym przez Zamawiającego.</w:t>
      </w:r>
    </w:p>
    <w:p w14:paraId="429DD321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>Przedmiot zamówienia, którego dotyczy oferta wykonam w terminie.</w:t>
      </w:r>
    </w:p>
    <w:p w14:paraId="3BB978D2" w14:textId="77777777" w:rsidR="00F961D5" w:rsidRDefault="00F961D5" w:rsidP="001039E1">
      <w:pPr>
        <w:pStyle w:val="Akapitzlist"/>
        <w:numPr>
          <w:ilvl w:val="0"/>
          <w:numId w:val="1"/>
        </w:numPr>
      </w:pPr>
      <w:r>
        <w:t>Oświadczam, że integralną część oferty stanowią następujące załączniki:</w:t>
      </w:r>
    </w:p>
    <w:p w14:paraId="555CF657" w14:textId="77777777" w:rsidR="00F961D5" w:rsidRDefault="00F961D5" w:rsidP="00537998">
      <w:pPr>
        <w:pStyle w:val="Akapitzlist"/>
        <w:numPr>
          <w:ilvl w:val="0"/>
          <w:numId w:val="2"/>
        </w:numPr>
        <w:ind w:left="993" w:hanging="284"/>
      </w:pPr>
      <w:r>
        <w:t>Oświadczenie ustanawiające pełnomocnika – dotyczy / nie dotyczy (niepotrzebne skreślić)</w:t>
      </w:r>
    </w:p>
    <w:p w14:paraId="6A635094" w14:textId="77777777" w:rsidR="00F961D5" w:rsidRDefault="00F961D5" w:rsidP="00537998">
      <w:pPr>
        <w:pStyle w:val="Akapitzlist"/>
        <w:numPr>
          <w:ilvl w:val="0"/>
          <w:numId w:val="2"/>
        </w:numPr>
        <w:ind w:left="993" w:hanging="284"/>
      </w:pPr>
      <w:r>
        <w:t>Oświadczenie o braku powiązań osobowych i kapitałowych z Zamawiającym</w:t>
      </w:r>
    </w:p>
    <w:p w14:paraId="7F1729F5" w14:textId="77777777" w:rsidR="00F961D5" w:rsidRDefault="00F961D5" w:rsidP="00537998">
      <w:pPr>
        <w:pStyle w:val="Akapitzlist"/>
        <w:numPr>
          <w:ilvl w:val="0"/>
          <w:numId w:val="2"/>
        </w:numPr>
        <w:ind w:left="993" w:hanging="284"/>
      </w:pPr>
      <w:r>
        <w:t>Lista wykonanych zamówień wraz załącznikami</w:t>
      </w:r>
    </w:p>
    <w:p w14:paraId="36B1A74C" w14:textId="77777777" w:rsidR="00F961D5" w:rsidRDefault="00F961D5" w:rsidP="00537998">
      <w:pPr>
        <w:pStyle w:val="Akapitzlist"/>
        <w:numPr>
          <w:ilvl w:val="0"/>
          <w:numId w:val="2"/>
        </w:numPr>
        <w:ind w:left="993" w:hanging="284"/>
      </w:pPr>
      <w:r>
        <w:t>Kopia umowy ubezpieczenia / polisy ubezpieczeniowej obejmującej odpowiedzialność cywilną i kontraktową</w:t>
      </w:r>
    </w:p>
    <w:p w14:paraId="586BDBDC" w14:textId="77777777" w:rsidR="00F961D5" w:rsidRDefault="00F961D5" w:rsidP="00E97A0C">
      <w:pPr>
        <w:pStyle w:val="Akapitzlist"/>
        <w:ind w:left="993"/>
      </w:pPr>
    </w:p>
    <w:p w14:paraId="3CDE6B2D" w14:textId="77777777" w:rsidR="00F961D5" w:rsidRDefault="00F961D5" w:rsidP="00E97A0C">
      <w:pPr>
        <w:pStyle w:val="Akapitzlist"/>
        <w:ind w:left="993"/>
      </w:pPr>
    </w:p>
    <w:p w14:paraId="3BC27889" w14:textId="77777777" w:rsidR="00F961D5" w:rsidRDefault="00F961D5" w:rsidP="00E97A0C">
      <w:pPr>
        <w:pStyle w:val="Akapitzlist"/>
        <w:ind w:left="993"/>
      </w:pPr>
    </w:p>
    <w:p w14:paraId="2E96FBC8" w14:textId="77777777" w:rsidR="00F961D5" w:rsidRDefault="00F961D5" w:rsidP="00E97A0C">
      <w:pPr>
        <w:pStyle w:val="Akapitzlist"/>
        <w:ind w:left="993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1460397" w14:textId="77777777" w:rsidR="00F961D5" w:rsidRPr="00446B3C" w:rsidRDefault="00F961D5" w:rsidP="00E97A0C">
      <w:pPr>
        <w:pStyle w:val="Akapitzlist"/>
        <w:ind w:left="993"/>
        <w:rPr>
          <w:sz w:val="18"/>
          <w:szCs w:val="1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6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446B3C">
        <w:rPr>
          <w:sz w:val="18"/>
          <w:szCs w:val="18"/>
        </w:rPr>
        <w:t xml:space="preserve"> (podpis Oferenta)</w:t>
      </w:r>
    </w:p>
    <w:p w14:paraId="2604B330" w14:textId="77777777" w:rsidR="00F961D5" w:rsidRDefault="00F961D5" w:rsidP="00CA20F9">
      <w:pPr>
        <w:rPr>
          <w:sz w:val="22"/>
          <w:szCs w:val="22"/>
        </w:rPr>
      </w:pPr>
    </w:p>
    <w:p w14:paraId="1D5B11AE" w14:textId="77777777" w:rsidR="00F961D5" w:rsidRPr="00225BA5" w:rsidRDefault="00F961D5" w:rsidP="00CA20F9">
      <w:pPr>
        <w:rPr>
          <w:sz w:val="22"/>
          <w:szCs w:val="22"/>
        </w:rPr>
      </w:pPr>
    </w:p>
    <w:sectPr w:rsidR="00F961D5" w:rsidRPr="00225BA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9D4A" w14:textId="77777777" w:rsidR="00DF2D0C" w:rsidRDefault="00DF2D0C">
      <w:r>
        <w:separator/>
      </w:r>
    </w:p>
  </w:endnote>
  <w:endnote w:type="continuationSeparator" w:id="0">
    <w:p w14:paraId="20AF795D" w14:textId="77777777" w:rsidR="00DF2D0C" w:rsidRDefault="00DF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058A" w14:textId="1196DE8D" w:rsidR="00F961D5" w:rsidRPr="00124D4A" w:rsidRDefault="00E0068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D042599" wp14:editId="3612F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6695" w14:textId="7A56D8E0" w:rsidR="00F961D5" w:rsidRPr="00B01F08" w:rsidRDefault="00E0068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C8572F6" wp14:editId="52B8105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F4A7" w14:textId="77777777" w:rsidR="00DF2D0C" w:rsidRDefault="00DF2D0C">
      <w:r>
        <w:separator/>
      </w:r>
    </w:p>
  </w:footnote>
  <w:footnote w:type="continuationSeparator" w:id="0">
    <w:p w14:paraId="6FAB59C8" w14:textId="77777777" w:rsidR="00DF2D0C" w:rsidRDefault="00DF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81D0" w14:textId="6E2B298C" w:rsidR="00F961D5" w:rsidRDefault="00E0068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34E74" wp14:editId="09F3EF2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2B79"/>
    <w:multiLevelType w:val="hybridMultilevel"/>
    <w:tmpl w:val="9602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50B"/>
    <w:multiLevelType w:val="hybridMultilevel"/>
    <w:tmpl w:val="21E810C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>
      <w:start w:val="1"/>
      <w:numFmt w:val="lowerLetter"/>
      <w:lvlText w:val="%5."/>
      <w:lvlJc w:val="left"/>
      <w:pPr>
        <w:ind w:left="4643" w:hanging="360"/>
      </w:pPr>
    </w:lvl>
    <w:lvl w:ilvl="5" w:tplc="0415001B">
      <w:start w:val="1"/>
      <w:numFmt w:val="lowerRoman"/>
      <w:lvlText w:val="%6."/>
      <w:lvlJc w:val="right"/>
      <w:pPr>
        <w:ind w:left="5363" w:hanging="180"/>
      </w:pPr>
    </w:lvl>
    <w:lvl w:ilvl="6" w:tplc="0415000F">
      <w:start w:val="1"/>
      <w:numFmt w:val="decimal"/>
      <w:lvlText w:val="%7."/>
      <w:lvlJc w:val="left"/>
      <w:pPr>
        <w:ind w:left="6083" w:hanging="360"/>
      </w:pPr>
    </w:lvl>
    <w:lvl w:ilvl="7" w:tplc="04150019">
      <w:start w:val="1"/>
      <w:numFmt w:val="lowerLetter"/>
      <w:lvlText w:val="%8."/>
      <w:lvlJc w:val="left"/>
      <w:pPr>
        <w:ind w:left="6803" w:hanging="360"/>
      </w:pPr>
    </w:lvl>
    <w:lvl w:ilvl="8" w:tplc="0415001B">
      <w:start w:val="1"/>
      <w:numFmt w:val="lowerRoman"/>
      <w:lvlText w:val="%9."/>
      <w:lvlJc w:val="right"/>
      <w:pPr>
        <w:ind w:left="7523" w:hanging="180"/>
      </w:pPr>
    </w:lvl>
  </w:abstractNum>
  <w:abstractNum w:abstractNumId="2" w15:restartNumberingAfterBreak="0">
    <w:nsid w:val="298E6654"/>
    <w:multiLevelType w:val="hybridMultilevel"/>
    <w:tmpl w:val="EB84C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5A"/>
    <w:rsid w:val="0001318C"/>
    <w:rsid w:val="000238F6"/>
    <w:rsid w:val="000400C1"/>
    <w:rsid w:val="00045413"/>
    <w:rsid w:val="0004669F"/>
    <w:rsid w:val="00061F20"/>
    <w:rsid w:val="00080D83"/>
    <w:rsid w:val="00097650"/>
    <w:rsid w:val="000D283E"/>
    <w:rsid w:val="00100DBB"/>
    <w:rsid w:val="001039E1"/>
    <w:rsid w:val="00124D4A"/>
    <w:rsid w:val="00130B23"/>
    <w:rsid w:val="00183BA6"/>
    <w:rsid w:val="001B210F"/>
    <w:rsid w:val="001D177A"/>
    <w:rsid w:val="002013E0"/>
    <w:rsid w:val="00225BA5"/>
    <w:rsid w:val="00241C1F"/>
    <w:rsid w:val="002425AE"/>
    <w:rsid w:val="002728A9"/>
    <w:rsid w:val="002C6347"/>
    <w:rsid w:val="00313503"/>
    <w:rsid w:val="00320AAC"/>
    <w:rsid w:val="00325198"/>
    <w:rsid w:val="00337DF7"/>
    <w:rsid w:val="0035482A"/>
    <w:rsid w:val="003619F2"/>
    <w:rsid w:val="00364DF4"/>
    <w:rsid w:val="00365820"/>
    <w:rsid w:val="003B0627"/>
    <w:rsid w:val="003C554F"/>
    <w:rsid w:val="003E3CB7"/>
    <w:rsid w:val="003E533D"/>
    <w:rsid w:val="003F5D6C"/>
    <w:rsid w:val="0040149C"/>
    <w:rsid w:val="004134AF"/>
    <w:rsid w:val="00414478"/>
    <w:rsid w:val="00422F73"/>
    <w:rsid w:val="00430A39"/>
    <w:rsid w:val="00446B3C"/>
    <w:rsid w:val="00476536"/>
    <w:rsid w:val="004861BD"/>
    <w:rsid w:val="00492BD3"/>
    <w:rsid w:val="004B4073"/>
    <w:rsid w:val="004B70BD"/>
    <w:rsid w:val="0051313E"/>
    <w:rsid w:val="0052111D"/>
    <w:rsid w:val="00537998"/>
    <w:rsid w:val="00537F26"/>
    <w:rsid w:val="00573531"/>
    <w:rsid w:val="0057381D"/>
    <w:rsid w:val="005760A9"/>
    <w:rsid w:val="00594464"/>
    <w:rsid w:val="005A01A3"/>
    <w:rsid w:val="005A0BC7"/>
    <w:rsid w:val="005B6F3B"/>
    <w:rsid w:val="005D6346"/>
    <w:rsid w:val="006022AD"/>
    <w:rsid w:val="00622781"/>
    <w:rsid w:val="0062485A"/>
    <w:rsid w:val="00640BFF"/>
    <w:rsid w:val="0069621B"/>
    <w:rsid w:val="006B1711"/>
    <w:rsid w:val="006B6111"/>
    <w:rsid w:val="006F209E"/>
    <w:rsid w:val="00715034"/>
    <w:rsid w:val="00727F94"/>
    <w:rsid w:val="007337EB"/>
    <w:rsid w:val="00745D18"/>
    <w:rsid w:val="00747622"/>
    <w:rsid w:val="0076223E"/>
    <w:rsid w:val="00776530"/>
    <w:rsid w:val="00791E8E"/>
    <w:rsid w:val="007A0109"/>
    <w:rsid w:val="007B2500"/>
    <w:rsid w:val="007D61D6"/>
    <w:rsid w:val="007E1B19"/>
    <w:rsid w:val="007E7BB7"/>
    <w:rsid w:val="007F3623"/>
    <w:rsid w:val="0080672A"/>
    <w:rsid w:val="00811E7E"/>
    <w:rsid w:val="00827311"/>
    <w:rsid w:val="00834BB4"/>
    <w:rsid w:val="00835187"/>
    <w:rsid w:val="00845F12"/>
    <w:rsid w:val="00856E3A"/>
    <w:rsid w:val="008945D9"/>
    <w:rsid w:val="008A17B0"/>
    <w:rsid w:val="008E730B"/>
    <w:rsid w:val="0093059C"/>
    <w:rsid w:val="0093544F"/>
    <w:rsid w:val="009403F1"/>
    <w:rsid w:val="00973D41"/>
    <w:rsid w:val="0097748D"/>
    <w:rsid w:val="00985A95"/>
    <w:rsid w:val="009C49B7"/>
    <w:rsid w:val="009D71C1"/>
    <w:rsid w:val="009F2CF0"/>
    <w:rsid w:val="00A04690"/>
    <w:rsid w:val="00A05FAF"/>
    <w:rsid w:val="00A15DDC"/>
    <w:rsid w:val="00A20B76"/>
    <w:rsid w:val="00A40DD3"/>
    <w:rsid w:val="00A71517"/>
    <w:rsid w:val="00A8311B"/>
    <w:rsid w:val="00AB01FB"/>
    <w:rsid w:val="00B01F08"/>
    <w:rsid w:val="00B16E8F"/>
    <w:rsid w:val="00B30401"/>
    <w:rsid w:val="00B6637D"/>
    <w:rsid w:val="00B702C9"/>
    <w:rsid w:val="00B70A6B"/>
    <w:rsid w:val="00BB76D0"/>
    <w:rsid w:val="00BC1347"/>
    <w:rsid w:val="00BC363C"/>
    <w:rsid w:val="00C02A6F"/>
    <w:rsid w:val="00C02DEB"/>
    <w:rsid w:val="00C10693"/>
    <w:rsid w:val="00C32885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85068"/>
    <w:rsid w:val="00DA3406"/>
    <w:rsid w:val="00DB7847"/>
    <w:rsid w:val="00DC077A"/>
    <w:rsid w:val="00DC733E"/>
    <w:rsid w:val="00DC775A"/>
    <w:rsid w:val="00DE58C2"/>
    <w:rsid w:val="00DF2D0C"/>
    <w:rsid w:val="00DF57BE"/>
    <w:rsid w:val="00E0068D"/>
    <w:rsid w:val="00E06500"/>
    <w:rsid w:val="00E4793C"/>
    <w:rsid w:val="00E57060"/>
    <w:rsid w:val="00E72B00"/>
    <w:rsid w:val="00E87616"/>
    <w:rsid w:val="00E90F78"/>
    <w:rsid w:val="00E92047"/>
    <w:rsid w:val="00E97A0C"/>
    <w:rsid w:val="00EA5C16"/>
    <w:rsid w:val="00EF000D"/>
    <w:rsid w:val="00F05004"/>
    <w:rsid w:val="00F41F4F"/>
    <w:rsid w:val="00F545A3"/>
    <w:rsid w:val="00F645A1"/>
    <w:rsid w:val="00F961D5"/>
    <w:rsid w:val="00FB5706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03B36"/>
  <w15:docId w15:val="{2D8A75C8-C851-436B-BB2C-0AB47C9C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6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44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4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985A9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B6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6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F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6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6F3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6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zetarg_Przyokopowa%202\listownik-mono-Pomorskie-FE-UMWP-UE-EFRR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2</Pages>
  <Words>543</Words>
  <Characters>3261</Characters>
  <Application>Microsoft Office Word</Application>
  <DocSecurity>0</DocSecurity>
  <Lines>27</Lines>
  <Paragraphs>7</Paragraphs>
  <ScaleCrop>false</ScaleCrop>
  <Company>UMWP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Zapytania ofertowego nr</dc:title>
  <dc:subject/>
  <dc:creator>PC</dc:creator>
  <cp:keywords/>
  <dc:description/>
  <cp:lastModifiedBy>HP</cp:lastModifiedBy>
  <cp:revision>2</cp:revision>
  <cp:lastPrinted>2017-06-27T07:33:00Z</cp:lastPrinted>
  <dcterms:created xsi:type="dcterms:W3CDTF">2021-03-09T11:43:00Z</dcterms:created>
  <dcterms:modified xsi:type="dcterms:W3CDTF">2021-03-09T11:43:00Z</dcterms:modified>
</cp:coreProperties>
</file>